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73" w:rsidRPr="008A7A8D" w:rsidRDefault="00B1597E">
      <w:pPr>
        <w:rPr>
          <w:rFonts w:ascii="Calibri" w:hAnsi="Calibri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1318437</wp:posOffset>
            </wp:positionH>
            <wp:positionV relativeFrom="paragraph">
              <wp:posOffset>112749</wp:posOffset>
            </wp:positionV>
            <wp:extent cx="3993216" cy="1733107"/>
            <wp:effectExtent l="0" t="0" r="0" b="0"/>
            <wp:wrapNone/>
            <wp:docPr id="3" name="Picture 1" descr="nhs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wal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08" cy="1738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A73" w:rsidRPr="008A7A8D" w:rsidRDefault="00B65A73">
      <w:pPr>
        <w:rPr>
          <w:rFonts w:ascii="Calibri" w:hAnsi="Calibri"/>
        </w:rPr>
      </w:pPr>
    </w:p>
    <w:p w:rsidR="00B65A73" w:rsidRPr="008A7A8D" w:rsidRDefault="00B65A73">
      <w:pPr>
        <w:rPr>
          <w:rFonts w:ascii="Calibri" w:hAnsi="Calibri"/>
        </w:rPr>
      </w:pPr>
    </w:p>
    <w:p w:rsidR="00B65A73" w:rsidRPr="008A7A8D" w:rsidRDefault="00B65A73" w:rsidP="00C72E87">
      <w:pPr>
        <w:jc w:val="center"/>
        <w:rPr>
          <w:rFonts w:ascii="Calibri" w:hAnsi="Calibri"/>
        </w:rPr>
      </w:pPr>
    </w:p>
    <w:p w:rsidR="00B65A73" w:rsidRPr="008A7A8D" w:rsidRDefault="00B65A73">
      <w:pPr>
        <w:rPr>
          <w:rFonts w:ascii="Calibri" w:hAnsi="Calibri"/>
        </w:rPr>
      </w:pPr>
    </w:p>
    <w:p w:rsidR="00B65A73" w:rsidRPr="008A7A8D" w:rsidRDefault="00B65A73">
      <w:pPr>
        <w:rPr>
          <w:rFonts w:ascii="Calibri" w:hAnsi="Calibri"/>
        </w:rPr>
      </w:pPr>
    </w:p>
    <w:p w:rsidR="00B65A73" w:rsidRPr="008A7A8D" w:rsidRDefault="00B65A73">
      <w:pPr>
        <w:rPr>
          <w:rFonts w:ascii="Calibri" w:hAnsi="Calibri"/>
        </w:rPr>
      </w:pPr>
    </w:p>
    <w:p w:rsidR="00B65A73" w:rsidRPr="008A7A8D" w:rsidRDefault="00B65A73">
      <w:pPr>
        <w:rPr>
          <w:rFonts w:ascii="Calibri" w:hAnsi="Calibri"/>
        </w:rPr>
      </w:pPr>
    </w:p>
    <w:p w:rsidR="00B65A73" w:rsidRPr="008A7A8D" w:rsidRDefault="00B65A73">
      <w:pPr>
        <w:rPr>
          <w:rFonts w:ascii="Calibri" w:hAnsi="Calibri"/>
        </w:rPr>
      </w:pPr>
    </w:p>
    <w:p w:rsidR="00B65A73" w:rsidRPr="008A7A8D" w:rsidRDefault="00B65A73">
      <w:pPr>
        <w:rPr>
          <w:rFonts w:ascii="Calibri" w:hAnsi="Calibri"/>
        </w:rPr>
      </w:pPr>
    </w:p>
    <w:p w:rsidR="00B65A73" w:rsidRPr="008A7A8D" w:rsidRDefault="00B65A73">
      <w:pPr>
        <w:rPr>
          <w:rFonts w:ascii="Calibri" w:hAnsi="Calibri"/>
        </w:rPr>
      </w:pPr>
    </w:p>
    <w:p w:rsidR="00B65A73" w:rsidRPr="008A7A8D" w:rsidRDefault="00B65A73">
      <w:pPr>
        <w:rPr>
          <w:rFonts w:ascii="Calibri" w:hAnsi="Calibri"/>
        </w:rPr>
      </w:pPr>
    </w:p>
    <w:p w:rsidR="00B65A73" w:rsidRPr="008A7A8D" w:rsidRDefault="00B65A73">
      <w:pPr>
        <w:rPr>
          <w:rFonts w:ascii="Calibri" w:hAnsi="Calibri"/>
        </w:rPr>
      </w:pPr>
    </w:p>
    <w:p w:rsidR="00B65A73" w:rsidRPr="008A7A8D" w:rsidRDefault="00B65A73">
      <w:pPr>
        <w:rPr>
          <w:rFonts w:ascii="Calibri" w:hAnsi="Calibri"/>
        </w:rPr>
      </w:pPr>
    </w:p>
    <w:p w:rsidR="00B65A73" w:rsidRDefault="00B65A73">
      <w:pPr>
        <w:rPr>
          <w:rFonts w:ascii="Calibri" w:hAnsi="Calibri"/>
          <w:sz w:val="56"/>
          <w:szCs w:val="56"/>
        </w:rPr>
      </w:pPr>
    </w:p>
    <w:p w:rsidR="00C909E4" w:rsidRPr="00CE40E6" w:rsidRDefault="00C909E4">
      <w:pPr>
        <w:rPr>
          <w:rFonts w:ascii="Calibri" w:hAnsi="Calibri"/>
          <w:sz w:val="56"/>
          <w:szCs w:val="56"/>
        </w:rPr>
      </w:pPr>
    </w:p>
    <w:p w:rsidR="00681D4B" w:rsidRPr="00CE40E6" w:rsidRDefault="00681D4B" w:rsidP="00CE40E6">
      <w:pPr>
        <w:rPr>
          <w:rFonts w:ascii="Calibri" w:hAnsi="Calibri"/>
          <w:b/>
          <w:sz w:val="56"/>
          <w:szCs w:val="56"/>
        </w:rPr>
      </w:pPr>
      <w:r w:rsidRPr="00CE40E6">
        <w:rPr>
          <w:rFonts w:ascii="Calibri" w:hAnsi="Calibri"/>
          <w:b/>
          <w:sz w:val="56"/>
          <w:szCs w:val="56"/>
        </w:rPr>
        <w:t>“</w:t>
      </w:r>
      <w:r w:rsidR="001A1B34">
        <w:rPr>
          <w:rFonts w:ascii="Calibri" w:hAnsi="Calibri"/>
          <w:b/>
          <w:sz w:val="56"/>
          <w:szCs w:val="56"/>
        </w:rPr>
        <w:t>Rhannu a Chynnwys</w:t>
      </w:r>
      <w:r w:rsidRPr="00CE40E6">
        <w:rPr>
          <w:rFonts w:ascii="Calibri" w:hAnsi="Calibri"/>
          <w:b/>
          <w:sz w:val="56"/>
          <w:szCs w:val="56"/>
        </w:rPr>
        <w:t>”</w:t>
      </w:r>
    </w:p>
    <w:p w:rsidR="00681D4B" w:rsidRDefault="00681D4B" w:rsidP="00CE40E6">
      <w:pPr>
        <w:rPr>
          <w:rFonts w:cs="Arial"/>
          <w:b/>
          <w:sz w:val="48"/>
          <w:szCs w:val="48"/>
        </w:rPr>
      </w:pPr>
    </w:p>
    <w:p w:rsidR="00B65A73" w:rsidRPr="005E113F" w:rsidRDefault="00276AAD" w:rsidP="00CE40E6">
      <w:pPr>
        <w:rPr>
          <w:rFonts w:cs="Arial"/>
          <w:b/>
          <w:sz w:val="48"/>
          <w:szCs w:val="48"/>
        </w:rPr>
      </w:pPr>
      <w:r>
        <w:rPr>
          <w:rFonts w:cs="Arial"/>
          <w:b/>
          <w:bCs/>
          <w:sz w:val="48"/>
          <w:szCs w:val="48"/>
        </w:rPr>
        <w:t xml:space="preserve">Gwybodaeth i gleifion a’u gofalwyr i’w helpu i wneud penderfyniadau am CPR (Adfywio </w:t>
      </w:r>
      <w:proofErr w:type="spellStart"/>
      <w:r>
        <w:rPr>
          <w:rFonts w:cs="Arial"/>
          <w:b/>
          <w:bCs/>
          <w:sz w:val="48"/>
          <w:szCs w:val="48"/>
        </w:rPr>
        <w:t>Cardiopwlmonaidd</w:t>
      </w:r>
      <w:proofErr w:type="spellEnd"/>
      <w:r>
        <w:rPr>
          <w:rFonts w:cs="Arial"/>
          <w:b/>
          <w:bCs/>
          <w:sz w:val="48"/>
          <w:szCs w:val="48"/>
        </w:rPr>
        <w:t>)</w:t>
      </w:r>
    </w:p>
    <w:p w:rsidR="00681D4B" w:rsidRDefault="00681D4B" w:rsidP="00CE40E6">
      <w:pPr>
        <w:rPr>
          <w:rFonts w:ascii="Calibri" w:hAnsi="Calibri"/>
          <w:sz w:val="40"/>
        </w:rPr>
      </w:pPr>
    </w:p>
    <w:p w:rsidR="00B65A73" w:rsidRDefault="001A1B34" w:rsidP="00CE40E6">
      <w:pPr>
        <w:rPr>
          <w:rFonts w:ascii="Calibri" w:hAnsi="Calibri"/>
          <w:sz w:val="32"/>
        </w:rPr>
      </w:pPr>
      <w:r>
        <w:rPr>
          <w:rFonts w:ascii="Calibri" w:hAnsi="Calibri"/>
          <w:sz w:val="40"/>
        </w:rPr>
        <w:t>Dyddiad cyhoeddi</w:t>
      </w:r>
      <w:r w:rsidR="00B65A73" w:rsidRPr="008A7A8D">
        <w:rPr>
          <w:rFonts w:ascii="Calibri" w:hAnsi="Calibri"/>
          <w:sz w:val="40"/>
        </w:rPr>
        <w:t xml:space="preserve">: </w:t>
      </w:r>
      <w:r>
        <w:rPr>
          <w:rFonts w:ascii="Calibri" w:hAnsi="Calibri"/>
          <w:sz w:val="40"/>
        </w:rPr>
        <w:t>Chwefror</w:t>
      </w:r>
      <w:r w:rsidR="0050035D">
        <w:rPr>
          <w:rFonts w:ascii="Calibri" w:hAnsi="Calibri"/>
          <w:sz w:val="40"/>
        </w:rPr>
        <w:t xml:space="preserve"> 2015</w:t>
      </w:r>
    </w:p>
    <w:p w:rsidR="00B65A73" w:rsidRDefault="00B65A73">
      <w:pPr>
        <w:rPr>
          <w:rFonts w:ascii="Calibri" w:hAnsi="Calibri"/>
          <w:sz w:val="32"/>
        </w:rPr>
      </w:pPr>
    </w:p>
    <w:p w:rsidR="00CE40E6" w:rsidRDefault="00CE40E6">
      <w:pPr>
        <w:rPr>
          <w:rFonts w:ascii="Calibri" w:hAnsi="Calibri"/>
          <w:sz w:val="32"/>
        </w:rPr>
      </w:pPr>
    </w:p>
    <w:p w:rsidR="00B65A73" w:rsidRDefault="00B65A73">
      <w:pPr>
        <w:rPr>
          <w:rFonts w:ascii="Calibri" w:hAnsi="Calibri"/>
          <w:sz w:val="32"/>
        </w:rPr>
      </w:pPr>
    </w:p>
    <w:p w:rsidR="000A2C88" w:rsidRDefault="000A2C88">
      <w:pPr>
        <w:rPr>
          <w:rFonts w:ascii="Calibri" w:hAnsi="Calibri"/>
          <w:sz w:val="32"/>
        </w:rPr>
      </w:pPr>
    </w:p>
    <w:p w:rsidR="000A2C88" w:rsidRDefault="000A2C88" w:rsidP="00493F08">
      <w:pPr>
        <w:rPr>
          <w:rFonts w:cs="Arial"/>
          <w:sz w:val="28"/>
          <w:szCs w:val="28"/>
        </w:rPr>
      </w:pPr>
    </w:p>
    <w:p w:rsidR="00B65A73" w:rsidRDefault="00B65A73" w:rsidP="00493F08">
      <w:pPr>
        <w:rPr>
          <w:rFonts w:cs="Arial"/>
          <w:sz w:val="28"/>
          <w:szCs w:val="28"/>
        </w:rPr>
      </w:pPr>
    </w:p>
    <w:p w:rsidR="00B65A73" w:rsidRDefault="00B65A73" w:rsidP="00493F08">
      <w:pPr>
        <w:rPr>
          <w:rFonts w:cs="Arial"/>
          <w:sz w:val="28"/>
          <w:szCs w:val="28"/>
        </w:rPr>
      </w:pPr>
    </w:p>
    <w:p w:rsidR="00B65A73" w:rsidRDefault="00B65A73" w:rsidP="003B4603">
      <w:pPr>
        <w:jc w:val="center"/>
        <w:rPr>
          <w:rFonts w:cs="Arial"/>
          <w:b/>
          <w:sz w:val="28"/>
          <w:szCs w:val="28"/>
        </w:rPr>
      </w:pPr>
    </w:p>
    <w:p w:rsidR="00CE40E6" w:rsidRDefault="00CE40E6" w:rsidP="003B4603">
      <w:pPr>
        <w:jc w:val="center"/>
        <w:rPr>
          <w:rFonts w:cs="Arial"/>
          <w:b/>
          <w:sz w:val="28"/>
          <w:szCs w:val="28"/>
        </w:rPr>
      </w:pPr>
    </w:p>
    <w:p w:rsidR="00CE40E6" w:rsidRDefault="00CE40E6" w:rsidP="003B4603">
      <w:pPr>
        <w:jc w:val="center"/>
        <w:rPr>
          <w:rFonts w:cs="Arial"/>
          <w:b/>
          <w:sz w:val="28"/>
          <w:szCs w:val="28"/>
        </w:rPr>
      </w:pPr>
    </w:p>
    <w:p w:rsidR="000A2C88" w:rsidRDefault="000A2C88" w:rsidP="003B4603">
      <w:pPr>
        <w:jc w:val="center"/>
        <w:rPr>
          <w:rFonts w:cs="Arial"/>
          <w:b/>
          <w:sz w:val="28"/>
          <w:szCs w:val="28"/>
        </w:rPr>
      </w:pPr>
    </w:p>
    <w:p w:rsidR="000A2C88" w:rsidRDefault="000A2C88" w:rsidP="003B4603">
      <w:pPr>
        <w:jc w:val="center"/>
        <w:rPr>
          <w:rFonts w:cs="Arial"/>
          <w:b/>
          <w:sz w:val="28"/>
          <w:szCs w:val="28"/>
        </w:rPr>
      </w:pPr>
    </w:p>
    <w:p w:rsidR="00B5691A" w:rsidRDefault="00581484" w:rsidP="00493F08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Mae’r daflen hon yn dweud wrthych chi a’r rhai sy’n agos atoch beth yw CPR a sut </w:t>
      </w:r>
      <w:r w:rsidR="00F70F93">
        <w:rPr>
          <w:rFonts w:cs="Arial"/>
          <w:b/>
          <w:i/>
          <w:sz w:val="28"/>
          <w:szCs w:val="28"/>
        </w:rPr>
        <w:t xml:space="preserve">i wneud </w:t>
      </w:r>
      <w:r>
        <w:rPr>
          <w:rFonts w:cs="Arial"/>
          <w:b/>
          <w:i/>
          <w:sz w:val="28"/>
          <w:szCs w:val="28"/>
        </w:rPr>
        <w:t xml:space="preserve">penderfyniadau am </w:t>
      </w:r>
      <w:r w:rsidR="00B65A73" w:rsidRPr="001D54CC">
        <w:rPr>
          <w:rFonts w:cs="Arial"/>
          <w:b/>
          <w:i/>
          <w:sz w:val="28"/>
          <w:szCs w:val="28"/>
        </w:rPr>
        <w:t xml:space="preserve">CPR. </w:t>
      </w:r>
      <w:r>
        <w:rPr>
          <w:rFonts w:cs="Arial"/>
          <w:b/>
          <w:i/>
          <w:sz w:val="28"/>
          <w:szCs w:val="28"/>
        </w:rPr>
        <w:t xml:space="preserve">Mae’n bosibl na fydd yn ateb eich holl gwestiynau felly cofiwch siarad </w:t>
      </w:r>
      <w:proofErr w:type="spellStart"/>
      <w:r>
        <w:rPr>
          <w:rFonts w:cs="Arial"/>
          <w:b/>
          <w:i/>
          <w:sz w:val="28"/>
          <w:szCs w:val="28"/>
        </w:rPr>
        <w:t>â’ch</w:t>
      </w:r>
      <w:proofErr w:type="spellEnd"/>
      <w:r>
        <w:rPr>
          <w:rFonts w:cs="Arial"/>
          <w:b/>
          <w:i/>
          <w:sz w:val="28"/>
          <w:szCs w:val="28"/>
        </w:rPr>
        <w:t xml:space="preserve"> tîm gofal iechyd am unrhyw beth nad ydych yn ei ddeall.</w:t>
      </w:r>
    </w:p>
    <w:p w:rsidR="0019258C" w:rsidRDefault="0019258C" w:rsidP="00493F08">
      <w:pPr>
        <w:rPr>
          <w:rFonts w:cs="Arial"/>
          <w:b/>
          <w:sz w:val="36"/>
          <w:szCs w:val="36"/>
        </w:rPr>
      </w:pPr>
    </w:p>
    <w:p w:rsidR="00B65A73" w:rsidRPr="00B5691A" w:rsidRDefault="00581484" w:rsidP="00493F08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sz w:val="36"/>
          <w:szCs w:val="36"/>
        </w:rPr>
        <w:lastRenderedPageBreak/>
        <w:t xml:space="preserve">Beth yw </w:t>
      </w:r>
      <w:r w:rsidR="00B65A73" w:rsidRPr="005E113F">
        <w:rPr>
          <w:rFonts w:cs="Arial"/>
          <w:b/>
          <w:sz w:val="36"/>
          <w:szCs w:val="36"/>
        </w:rPr>
        <w:t>CPR?</w:t>
      </w:r>
    </w:p>
    <w:p w:rsidR="00B65A73" w:rsidRDefault="00B65A73" w:rsidP="00493F08">
      <w:pPr>
        <w:rPr>
          <w:rFonts w:cs="Arial"/>
          <w:sz w:val="24"/>
          <w:szCs w:val="24"/>
        </w:rPr>
      </w:pPr>
    </w:p>
    <w:p w:rsidR="00581484" w:rsidRDefault="00581484" w:rsidP="00690EB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Ymyrraeth frys yw </w:t>
      </w:r>
      <w:r w:rsidR="00B65A73" w:rsidRPr="005E113F">
        <w:rPr>
          <w:rFonts w:cs="Arial"/>
          <w:sz w:val="28"/>
          <w:szCs w:val="28"/>
        </w:rPr>
        <w:t xml:space="preserve">CPR </w:t>
      </w:r>
      <w:r>
        <w:rPr>
          <w:rFonts w:cs="Arial"/>
          <w:sz w:val="28"/>
          <w:szCs w:val="28"/>
        </w:rPr>
        <w:t xml:space="preserve">sy’n ceisio ailddechrau eich calon a’ch anadlu os byddan </w:t>
      </w:r>
      <w:proofErr w:type="spellStart"/>
      <w:r>
        <w:rPr>
          <w:rFonts w:cs="Arial"/>
          <w:sz w:val="28"/>
          <w:szCs w:val="28"/>
        </w:rPr>
        <w:t>nhw’n</w:t>
      </w:r>
      <w:proofErr w:type="spellEnd"/>
      <w:r>
        <w:rPr>
          <w:rFonts w:cs="Arial"/>
          <w:sz w:val="28"/>
          <w:szCs w:val="28"/>
        </w:rPr>
        <w:t xml:space="preserve"> peidio.</w:t>
      </w:r>
      <w:r w:rsidR="00B65A73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Gall hwn fod yn argyfwng meddygol ond</w:t>
      </w:r>
      <w:r w:rsidR="00F70F93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i nifer, mae’n broses naturiol ar ddiwedd oes.  Mae </w:t>
      </w:r>
      <w:r w:rsidR="00B65A73">
        <w:rPr>
          <w:rFonts w:cs="Arial"/>
          <w:sz w:val="28"/>
          <w:szCs w:val="28"/>
        </w:rPr>
        <w:t xml:space="preserve">CPR </w:t>
      </w:r>
      <w:r>
        <w:rPr>
          <w:rFonts w:cs="Arial"/>
          <w:sz w:val="28"/>
          <w:szCs w:val="28"/>
        </w:rPr>
        <w:t xml:space="preserve">yn ymyrraeth wahanol ac ar wahân i’r driniaeth rydych </w:t>
      </w:r>
      <w:proofErr w:type="spellStart"/>
      <w:r>
        <w:rPr>
          <w:rFonts w:cs="Arial"/>
          <w:sz w:val="28"/>
          <w:szCs w:val="28"/>
        </w:rPr>
        <w:t>chi’n</w:t>
      </w:r>
      <w:proofErr w:type="spellEnd"/>
      <w:r>
        <w:rPr>
          <w:rFonts w:cs="Arial"/>
          <w:sz w:val="28"/>
          <w:szCs w:val="28"/>
        </w:rPr>
        <w:t xml:space="preserve"> ei chael ar hyn o bryd.</w:t>
      </w:r>
    </w:p>
    <w:p w:rsidR="00B65A73" w:rsidRPr="005E113F" w:rsidRDefault="00B65A73" w:rsidP="00493F08">
      <w:pPr>
        <w:rPr>
          <w:rFonts w:cs="Arial"/>
          <w:sz w:val="28"/>
          <w:szCs w:val="28"/>
        </w:rPr>
      </w:pPr>
    </w:p>
    <w:p w:rsidR="00B87A36" w:rsidRDefault="0058148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Gall </w:t>
      </w:r>
      <w:r w:rsidR="00B65A73" w:rsidRPr="005E113F">
        <w:rPr>
          <w:rFonts w:cs="Arial"/>
          <w:sz w:val="28"/>
          <w:szCs w:val="28"/>
        </w:rPr>
        <w:t xml:space="preserve">CPR </w:t>
      </w:r>
      <w:r>
        <w:rPr>
          <w:rFonts w:cs="Arial"/>
          <w:sz w:val="28"/>
          <w:szCs w:val="28"/>
        </w:rPr>
        <w:t>gynnwys</w:t>
      </w:r>
      <w:r w:rsidR="00B65A73" w:rsidRPr="005E113F">
        <w:rPr>
          <w:rFonts w:cs="Arial"/>
          <w:sz w:val="28"/>
          <w:szCs w:val="28"/>
        </w:rPr>
        <w:t>:</w:t>
      </w:r>
      <w:r w:rsidR="00B65A73">
        <w:rPr>
          <w:rFonts w:cs="Arial"/>
          <w:sz w:val="28"/>
          <w:szCs w:val="28"/>
        </w:rPr>
        <w:t xml:space="preserve">  </w:t>
      </w:r>
    </w:p>
    <w:p w:rsidR="00B87A36" w:rsidRDefault="00B87A36">
      <w:pPr>
        <w:rPr>
          <w:rFonts w:cs="Arial"/>
          <w:sz w:val="28"/>
          <w:szCs w:val="28"/>
        </w:rPr>
      </w:pPr>
    </w:p>
    <w:p w:rsidR="00B65A73" w:rsidRPr="00B87A36" w:rsidRDefault="00581484" w:rsidP="00B87A36">
      <w:pPr>
        <w:pStyle w:val="ListParagraph"/>
        <w:numPr>
          <w:ilvl w:val="0"/>
          <w:numId w:val="2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Gwthio i lawr yn drwm </w:t>
      </w:r>
      <w:r w:rsidR="00F70F93">
        <w:rPr>
          <w:rFonts w:cs="Arial"/>
          <w:sz w:val="28"/>
          <w:szCs w:val="28"/>
        </w:rPr>
        <w:t xml:space="preserve">ar eich brest </w:t>
      </w:r>
      <w:r>
        <w:rPr>
          <w:rFonts w:cs="Arial"/>
          <w:sz w:val="28"/>
          <w:szCs w:val="28"/>
        </w:rPr>
        <w:t>drosodd a throsodd</w:t>
      </w:r>
      <w:r w:rsidR="00B87A36">
        <w:rPr>
          <w:rFonts w:cs="Arial"/>
          <w:sz w:val="28"/>
          <w:szCs w:val="28"/>
        </w:rPr>
        <w:t>.</w:t>
      </w:r>
    </w:p>
    <w:p w:rsidR="00B65A73" w:rsidRPr="005E113F" w:rsidRDefault="00B65A73" w:rsidP="00F677DF">
      <w:pPr>
        <w:pStyle w:val="ListParagraph"/>
        <w:ind w:left="360"/>
        <w:rPr>
          <w:rFonts w:cs="Arial"/>
          <w:sz w:val="28"/>
          <w:szCs w:val="28"/>
        </w:rPr>
      </w:pPr>
    </w:p>
    <w:p w:rsidR="00B65A73" w:rsidRDefault="00581484" w:rsidP="00F677DF">
      <w:pPr>
        <w:pStyle w:val="ListParagraph"/>
        <w:numPr>
          <w:ilvl w:val="0"/>
          <w:numId w:val="3"/>
        </w:numPr>
        <w:spacing w:line="276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Defnyddio mwgwd neu diwb arbennig i’ch helpu i anadlu</w:t>
      </w:r>
      <w:r w:rsidR="00B87A36">
        <w:rPr>
          <w:rFonts w:cs="Arial"/>
          <w:sz w:val="28"/>
          <w:szCs w:val="28"/>
        </w:rPr>
        <w:t>.</w:t>
      </w:r>
    </w:p>
    <w:p w:rsidR="00B65A73" w:rsidRPr="005E113F" w:rsidRDefault="00B65A73" w:rsidP="00F677DF">
      <w:pPr>
        <w:pStyle w:val="ListParagraph"/>
        <w:ind w:left="360"/>
        <w:rPr>
          <w:rFonts w:cs="Arial"/>
          <w:sz w:val="28"/>
          <w:szCs w:val="28"/>
        </w:rPr>
      </w:pPr>
    </w:p>
    <w:p w:rsidR="00581484" w:rsidRDefault="00581484" w:rsidP="00F677DF">
      <w:pPr>
        <w:pStyle w:val="ListParagraph"/>
        <w:numPr>
          <w:ilvl w:val="0"/>
          <w:numId w:val="3"/>
        </w:numPr>
        <w:spacing w:line="276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Defnyddio cerrynt trydan o </w:t>
      </w:r>
      <w:proofErr w:type="spellStart"/>
      <w:r>
        <w:rPr>
          <w:rFonts w:cs="Arial"/>
          <w:sz w:val="28"/>
          <w:szCs w:val="28"/>
        </w:rPr>
        <w:t>ddiffibriliwr</w:t>
      </w:r>
      <w:proofErr w:type="spellEnd"/>
      <w:r>
        <w:rPr>
          <w:rFonts w:cs="Arial"/>
          <w:sz w:val="28"/>
          <w:szCs w:val="28"/>
        </w:rPr>
        <w:t xml:space="preserve"> i </w:t>
      </w:r>
      <w:proofErr w:type="spellStart"/>
      <w:r>
        <w:rPr>
          <w:rFonts w:cs="Arial"/>
          <w:sz w:val="28"/>
          <w:szCs w:val="28"/>
        </w:rPr>
        <w:t>geisio</w:t>
      </w:r>
      <w:proofErr w:type="spellEnd"/>
      <w:r>
        <w:rPr>
          <w:rFonts w:cs="Arial"/>
          <w:sz w:val="28"/>
          <w:szCs w:val="28"/>
        </w:rPr>
        <w:t xml:space="preserve"> ailddechrau eich calon.</w:t>
      </w:r>
    </w:p>
    <w:p w:rsidR="00B65A73" w:rsidRPr="00581484" w:rsidRDefault="00B65A73" w:rsidP="00581484">
      <w:pPr>
        <w:rPr>
          <w:rFonts w:cs="Arial"/>
          <w:sz w:val="28"/>
          <w:szCs w:val="28"/>
        </w:rPr>
      </w:pPr>
    </w:p>
    <w:p w:rsidR="00581484" w:rsidRDefault="00581484" w:rsidP="00F677DF">
      <w:pPr>
        <w:pStyle w:val="ListParagraph"/>
        <w:numPr>
          <w:ilvl w:val="0"/>
          <w:numId w:val="3"/>
        </w:numPr>
        <w:spacing w:line="276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Defnyddio meddyginiaeth, yn aml i mewn i’r gwythiennau, er mwyn helpu i ailddechrau eich calon.</w:t>
      </w:r>
    </w:p>
    <w:p w:rsidR="00581484" w:rsidRDefault="00581484" w:rsidP="00581484">
      <w:pPr>
        <w:pStyle w:val="ListParagraph"/>
        <w:rPr>
          <w:rFonts w:cs="Arial"/>
          <w:sz w:val="28"/>
          <w:szCs w:val="28"/>
        </w:rPr>
      </w:pPr>
    </w:p>
    <w:p w:rsidR="00B65A73" w:rsidRDefault="00581484" w:rsidP="00493F08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Trafod </w:t>
      </w:r>
      <w:r w:rsidR="00052733" w:rsidRPr="00052733">
        <w:rPr>
          <w:rFonts w:cs="Arial"/>
          <w:b/>
          <w:sz w:val="36"/>
          <w:szCs w:val="36"/>
        </w:rPr>
        <w:t xml:space="preserve">CPR </w:t>
      </w:r>
    </w:p>
    <w:p w:rsidR="00052733" w:rsidRPr="0019258C" w:rsidRDefault="00052733" w:rsidP="00493F08">
      <w:pPr>
        <w:rPr>
          <w:rFonts w:cs="Arial"/>
          <w:b/>
          <w:sz w:val="28"/>
          <w:szCs w:val="28"/>
        </w:rPr>
      </w:pPr>
    </w:p>
    <w:p w:rsidR="00581484" w:rsidRDefault="00581484" w:rsidP="0005273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Yn dibynnu ar y lleoliad gofal iechyd a’ch iechyd</w:t>
      </w:r>
      <w:r w:rsidR="00F70F93">
        <w:rPr>
          <w:rFonts w:cs="Arial"/>
          <w:sz w:val="28"/>
          <w:szCs w:val="28"/>
        </w:rPr>
        <w:t xml:space="preserve"> chi</w:t>
      </w:r>
      <w:r>
        <w:rPr>
          <w:rFonts w:cs="Arial"/>
          <w:sz w:val="28"/>
          <w:szCs w:val="28"/>
        </w:rPr>
        <w:t xml:space="preserve">, mae’n bosibl y bydd Meddyg Teulu, meddyg ysbyty neu uwch nyrs yn dymuno trafod eich dymuniadau am CPR.  Byddan </w:t>
      </w:r>
      <w:proofErr w:type="spellStart"/>
      <w:r>
        <w:rPr>
          <w:rFonts w:cs="Arial"/>
          <w:sz w:val="28"/>
          <w:szCs w:val="28"/>
        </w:rPr>
        <w:t>nhw’n</w:t>
      </w:r>
      <w:proofErr w:type="spellEnd"/>
      <w:r>
        <w:rPr>
          <w:rFonts w:cs="Arial"/>
          <w:sz w:val="28"/>
          <w:szCs w:val="28"/>
        </w:rPr>
        <w:t xml:space="preserve"> eich helpu i wneud penderfyniad.</w:t>
      </w:r>
    </w:p>
    <w:p w:rsidR="00052733" w:rsidRPr="0019258C" w:rsidRDefault="00052733" w:rsidP="00493F08">
      <w:pPr>
        <w:rPr>
          <w:rFonts w:cs="Arial"/>
          <w:sz w:val="28"/>
          <w:szCs w:val="28"/>
        </w:rPr>
      </w:pPr>
    </w:p>
    <w:p w:rsidR="00581484" w:rsidRDefault="00581484" w:rsidP="00072D9B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Beth os nad wyf am drafod CPR ar hyn o bryd?</w:t>
      </w:r>
    </w:p>
    <w:p w:rsidR="00B65A73" w:rsidRDefault="00B65A73" w:rsidP="00072D9B">
      <w:pPr>
        <w:rPr>
          <w:rFonts w:cs="Arial"/>
          <w:sz w:val="28"/>
          <w:szCs w:val="28"/>
        </w:rPr>
      </w:pPr>
    </w:p>
    <w:p w:rsidR="00B5691A" w:rsidRDefault="00B5691A" w:rsidP="00072D9B">
      <w:pPr>
        <w:pStyle w:val="ListParagraph"/>
        <w:numPr>
          <w:ilvl w:val="0"/>
          <w:numId w:val="8"/>
        </w:numPr>
        <w:spacing w:line="276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Nid oes yn rhaid i chi drafod CPR os nad ydych yn dymuno gwneud hynny. Os byddwch </w:t>
      </w:r>
      <w:proofErr w:type="spellStart"/>
      <w:r>
        <w:rPr>
          <w:rFonts w:cs="Arial"/>
          <w:sz w:val="28"/>
          <w:szCs w:val="28"/>
        </w:rPr>
        <w:t>chi’n</w:t>
      </w:r>
      <w:proofErr w:type="spellEnd"/>
      <w:r>
        <w:rPr>
          <w:rFonts w:cs="Arial"/>
          <w:sz w:val="28"/>
          <w:szCs w:val="28"/>
        </w:rPr>
        <w:t xml:space="preserve"> teimlo nad ydych yn barod i’w drafod – dywedwch hynny.</w:t>
      </w:r>
    </w:p>
    <w:p w:rsidR="00B65A73" w:rsidRPr="003C6064" w:rsidRDefault="00B65A73" w:rsidP="00072D9B">
      <w:pPr>
        <w:spacing w:line="276" w:lineRule="auto"/>
        <w:rPr>
          <w:rFonts w:cs="Arial"/>
          <w:sz w:val="28"/>
          <w:szCs w:val="28"/>
        </w:rPr>
      </w:pPr>
    </w:p>
    <w:p w:rsidR="00B5691A" w:rsidRDefault="00276AAD" w:rsidP="00072D9B">
      <w:pPr>
        <w:pStyle w:val="ListParagraph"/>
        <w:numPr>
          <w:ilvl w:val="0"/>
          <w:numId w:val="8"/>
        </w:numPr>
        <w:spacing w:line="276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Mae’n bosibl y byddwch </w:t>
      </w:r>
      <w:proofErr w:type="spellStart"/>
      <w:r>
        <w:rPr>
          <w:rFonts w:cs="Arial"/>
          <w:sz w:val="28"/>
          <w:szCs w:val="28"/>
        </w:rPr>
        <w:t>chi’n</w:t>
      </w:r>
      <w:proofErr w:type="spellEnd"/>
      <w:r>
        <w:rPr>
          <w:rFonts w:cs="Arial"/>
          <w:sz w:val="28"/>
          <w:szCs w:val="28"/>
        </w:rPr>
        <w:t xml:space="preserve"> dymuno trafod CPR gyda’ch teulu, ffrindiau agosaf neu ofalwyr.  Mae’n bosibl y byddan </w:t>
      </w:r>
      <w:proofErr w:type="spellStart"/>
      <w:r>
        <w:rPr>
          <w:rFonts w:cs="Arial"/>
          <w:sz w:val="28"/>
          <w:szCs w:val="28"/>
        </w:rPr>
        <w:t>nhw’n</w:t>
      </w:r>
      <w:proofErr w:type="spellEnd"/>
      <w:r>
        <w:rPr>
          <w:rFonts w:cs="Arial"/>
          <w:sz w:val="28"/>
          <w:szCs w:val="28"/>
        </w:rPr>
        <w:t xml:space="preserve"> gallu eich helpu i wneud penderfyniad </w:t>
      </w:r>
      <w:r w:rsidR="00F70F93">
        <w:rPr>
          <w:rFonts w:cs="Arial"/>
          <w:sz w:val="28"/>
          <w:szCs w:val="28"/>
        </w:rPr>
        <w:t>y</w:t>
      </w:r>
      <w:r>
        <w:rPr>
          <w:rFonts w:cs="Arial"/>
          <w:sz w:val="28"/>
          <w:szCs w:val="28"/>
        </w:rPr>
        <w:t>r</w:t>
      </w:r>
      <w:r w:rsidR="00F70F9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ydych </w:t>
      </w:r>
      <w:proofErr w:type="spellStart"/>
      <w:r>
        <w:rPr>
          <w:rFonts w:cs="Arial"/>
          <w:sz w:val="28"/>
          <w:szCs w:val="28"/>
        </w:rPr>
        <w:t>chi’n</w:t>
      </w:r>
      <w:proofErr w:type="spellEnd"/>
      <w:r>
        <w:rPr>
          <w:rFonts w:cs="Arial"/>
          <w:sz w:val="28"/>
          <w:szCs w:val="28"/>
        </w:rPr>
        <w:t xml:space="preserve"> gyfforddus ag ef.</w:t>
      </w:r>
    </w:p>
    <w:p w:rsidR="00B65A73" w:rsidRPr="00B5691A" w:rsidRDefault="00B65A73" w:rsidP="00B5691A">
      <w:pPr>
        <w:rPr>
          <w:rFonts w:cs="Arial"/>
          <w:sz w:val="28"/>
          <w:szCs w:val="28"/>
        </w:rPr>
      </w:pPr>
    </w:p>
    <w:p w:rsidR="00B5691A" w:rsidRDefault="00B5691A" w:rsidP="00072D9B">
      <w:pPr>
        <w:pStyle w:val="ListParagraph"/>
        <w:numPr>
          <w:ilvl w:val="0"/>
          <w:numId w:val="8"/>
        </w:numPr>
        <w:spacing w:line="276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Er y gall hyn fod yn anodd, cofiwch drafod CPR gyda eich tîm gofal iechyd cynted ag y byddwch </w:t>
      </w:r>
      <w:proofErr w:type="spellStart"/>
      <w:r>
        <w:rPr>
          <w:rFonts w:cs="Arial"/>
          <w:sz w:val="28"/>
          <w:szCs w:val="28"/>
        </w:rPr>
        <w:t>chi’n</w:t>
      </w:r>
      <w:proofErr w:type="spellEnd"/>
      <w:r>
        <w:rPr>
          <w:rFonts w:cs="Arial"/>
          <w:sz w:val="28"/>
          <w:szCs w:val="28"/>
        </w:rPr>
        <w:t xml:space="preserve"> gyfforddus i wneud hynny.  Bydd hyn yn sicrhau bod eich tîm gofal iechyd yn llwyr ddeall eich dymuniadau.</w:t>
      </w:r>
    </w:p>
    <w:p w:rsidR="00EC7716" w:rsidRDefault="00EA0C4D" w:rsidP="00493F08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2.15pt;margin-top:5.35pt;width:499pt;height:79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" fillcolor="#d8d8d8 [2732]">
            <v:textbox>
              <w:txbxContent>
                <w:p w:rsidR="00276AAD" w:rsidRPr="00436A3A" w:rsidRDefault="00276AAD" w:rsidP="00A84469">
                  <w:pPr>
                    <w:jc w:val="center"/>
                    <w:rPr>
                      <w:sz w:val="36"/>
                      <w:szCs w:val="36"/>
                    </w:rPr>
                  </w:pPr>
                  <w:r w:rsidRPr="00436A3A">
                    <w:rPr>
                      <w:rFonts w:cs="Arial"/>
                      <w:b/>
                      <w:i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cs="Arial"/>
                      <w:b/>
                      <w:i/>
                      <w:sz w:val="36"/>
                      <w:szCs w:val="36"/>
                    </w:rPr>
                    <w:t xml:space="preserve">Os ydych </w:t>
                  </w:r>
                  <w:proofErr w:type="spellStart"/>
                  <w:r>
                    <w:rPr>
                      <w:rFonts w:cs="Arial"/>
                      <w:b/>
                      <w:i/>
                      <w:sz w:val="36"/>
                      <w:szCs w:val="36"/>
                    </w:rPr>
                    <w:t>chi’n</w:t>
                  </w:r>
                  <w:proofErr w:type="spellEnd"/>
                  <w:r>
                    <w:rPr>
                      <w:rFonts w:cs="Arial"/>
                      <w:b/>
                      <w:i/>
                      <w:sz w:val="36"/>
                      <w:szCs w:val="36"/>
                    </w:rPr>
                    <w:t xml:space="preserve"> barod i feddwl am </w:t>
                  </w:r>
                  <w:r w:rsidRPr="00436A3A">
                    <w:rPr>
                      <w:rFonts w:cs="Arial"/>
                      <w:b/>
                      <w:i/>
                      <w:sz w:val="36"/>
                      <w:szCs w:val="36"/>
                    </w:rPr>
                    <w:t>CPR</w:t>
                  </w:r>
                  <w:r w:rsidR="00F70F93">
                    <w:rPr>
                      <w:rFonts w:cs="Arial"/>
                      <w:b/>
                      <w:i/>
                      <w:sz w:val="36"/>
                      <w:szCs w:val="36"/>
                    </w:rPr>
                    <w:t>,</w:t>
                  </w:r>
                  <w:r w:rsidRPr="00436A3A">
                    <w:rPr>
                      <w:rFonts w:cs="Arial"/>
                      <w:b/>
                      <w:i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cs="Arial"/>
                      <w:b/>
                      <w:i/>
                      <w:sz w:val="36"/>
                      <w:szCs w:val="36"/>
                    </w:rPr>
                    <w:t>darllenwch ymlaen</w:t>
                  </w:r>
                  <w:r w:rsidRPr="00436A3A">
                    <w:rPr>
                      <w:rFonts w:cs="Arial"/>
                      <w:b/>
                      <w:i/>
                      <w:sz w:val="36"/>
                      <w:szCs w:val="36"/>
                    </w:rPr>
                    <w:t xml:space="preserve">. </w:t>
                  </w:r>
                  <w:r>
                    <w:rPr>
                      <w:rFonts w:cs="Arial"/>
                      <w:b/>
                      <w:i/>
                      <w:sz w:val="36"/>
                      <w:szCs w:val="36"/>
                    </w:rPr>
                    <w:t xml:space="preserve">Neu cadwch y daflen hon yn ddiogel er mwyn i chi ei darllen pan fyddwch </w:t>
                  </w:r>
                  <w:proofErr w:type="spellStart"/>
                  <w:r>
                    <w:rPr>
                      <w:rFonts w:cs="Arial"/>
                      <w:b/>
                      <w:i/>
                      <w:sz w:val="36"/>
                      <w:szCs w:val="36"/>
                    </w:rPr>
                    <w:t>chi’n</w:t>
                  </w:r>
                  <w:proofErr w:type="spellEnd"/>
                  <w:r>
                    <w:rPr>
                      <w:rFonts w:cs="Arial"/>
                      <w:b/>
                      <w:i/>
                      <w:sz w:val="36"/>
                      <w:szCs w:val="36"/>
                    </w:rPr>
                    <w:t xml:space="preserve"> barod</w:t>
                  </w:r>
                </w:p>
              </w:txbxContent>
            </v:textbox>
          </v:shape>
        </w:pict>
      </w:r>
    </w:p>
    <w:p w:rsidR="00EC7716" w:rsidRDefault="00EC7716" w:rsidP="00493F08">
      <w:pPr>
        <w:rPr>
          <w:rFonts w:cs="Arial"/>
          <w:sz w:val="28"/>
          <w:szCs w:val="28"/>
        </w:rPr>
      </w:pPr>
    </w:p>
    <w:p w:rsidR="00EC7716" w:rsidRDefault="00EC7716" w:rsidP="00493F08">
      <w:pPr>
        <w:rPr>
          <w:rFonts w:cs="Arial"/>
          <w:b/>
          <w:sz w:val="36"/>
          <w:szCs w:val="36"/>
        </w:rPr>
      </w:pPr>
    </w:p>
    <w:p w:rsidR="00B5691A" w:rsidRDefault="00B5691A" w:rsidP="00493F08">
      <w:pPr>
        <w:rPr>
          <w:rFonts w:cs="Arial"/>
          <w:b/>
          <w:sz w:val="36"/>
          <w:szCs w:val="36"/>
        </w:rPr>
      </w:pPr>
    </w:p>
    <w:p w:rsidR="0019258C" w:rsidRDefault="0019258C" w:rsidP="00493F08">
      <w:pPr>
        <w:rPr>
          <w:rFonts w:cs="Arial"/>
          <w:b/>
          <w:sz w:val="36"/>
          <w:szCs w:val="36"/>
        </w:rPr>
      </w:pPr>
    </w:p>
    <w:p w:rsidR="00B65A73" w:rsidRDefault="00903BC8" w:rsidP="00493F08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t xml:space="preserve">Pwy sy’n penderfynu am </w:t>
      </w:r>
      <w:r w:rsidR="00B65A73" w:rsidRPr="005E113F">
        <w:rPr>
          <w:rFonts w:cs="Arial"/>
          <w:b/>
          <w:sz w:val="36"/>
          <w:szCs w:val="36"/>
        </w:rPr>
        <w:t>CPR?</w:t>
      </w:r>
      <w:r w:rsidR="00B65A73">
        <w:rPr>
          <w:rFonts w:cs="Arial"/>
          <w:b/>
          <w:sz w:val="36"/>
          <w:szCs w:val="36"/>
        </w:rPr>
        <w:t xml:space="preserve"> </w:t>
      </w:r>
    </w:p>
    <w:p w:rsidR="00B65A73" w:rsidRPr="008649E7" w:rsidRDefault="00B65A73" w:rsidP="00493F08">
      <w:pPr>
        <w:rPr>
          <w:rFonts w:cs="Arial"/>
          <w:b/>
          <w:sz w:val="24"/>
          <w:szCs w:val="24"/>
        </w:rPr>
      </w:pPr>
    </w:p>
    <w:p w:rsidR="00B65A73" w:rsidRPr="00736F09" w:rsidRDefault="00E30FDA" w:rsidP="008649E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Gallwch chi a’ch tîm gofal iechyd drafod a fyddwch </w:t>
      </w:r>
      <w:proofErr w:type="spellStart"/>
      <w:r>
        <w:rPr>
          <w:rFonts w:cs="Arial"/>
          <w:sz w:val="28"/>
          <w:szCs w:val="28"/>
        </w:rPr>
        <w:t>chi’n</w:t>
      </w:r>
      <w:proofErr w:type="spellEnd"/>
      <w:r>
        <w:rPr>
          <w:rFonts w:cs="Arial"/>
          <w:sz w:val="28"/>
          <w:szCs w:val="28"/>
        </w:rPr>
        <w:t xml:space="preserve"> debygol o elwa o </w:t>
      </w:r>
      <w:r w:rsidR="00B65A73" w:rsidRPr="00736F09">
        <w:rPr>
          <w:rFonts w:cs="Arial"/>
          <w:sz w:val="28"/>
          <w:szCs w:val="28"/>
        </w:rPr>
        <w:t xml:space="preserve">CPR. </w:t>
      </w:r>
      <w:r w:rsidR="000A2C8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Byddan nhw am glywed eich barn</w:t>
      </w:r>
      <w:r w:rsidR="00B65A73" w:rsidRPr="00736F09">
        <w:rPr>
          <w:rFonts w:cs="Arial"/>
          <w:sz w:val="28"/>
          <w:szCs w:val="28"/>
        </w:rPr>
        <w:t xml:space="preserve">.  </w:t>
      </w:r>
      <w:r>
        <w:rPr>
          <w:rFonts w:cs="Arial"/>
          <w:sz w:val="28"/>
          <w:szCs w:val="28"/>
        </w:rPr>
        <w:t>Mae eich dymuniadau’n bwysig iawn wrth wneud y penderfyniad hwn</w:t>
      </w:r>
      <w:r w:rsidR="00B65A73" w:rsidRPr="00736F09">
        <w:rPr>
          <w:rFonts w:cs="Arial"/>
          <w:sz w:val="28"/>
          <w:szCs w:val="28"/>
        </w:rPr>
        <w:t>.</w:t>
      </w:r>
      <w:r w:rsidR="005363E1" w:rsidRPr="005363E1">
        <w:rPr>
          <w:rFonts w:cs="Arial"/>
          <w:sz w:val="28"/>
          <w:szCs w:val="28"/>
        </w:rPr>
        <w:t xml:space="preserve"> </w:t>
      </w:r>
      <w:r w:rsidR="005363E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Heblaw bod rhesymau clinigol eithriadol, byddan </w:t>
      </w:r>
      <w:proofErr w:type="spellStart"/>
      <w:r>
        <w:rPr>
          <w:rFonts w:cs="Arial"/>
          <w:sz w:val="28"/>
          <w:szCs w:val="28"/>
        </w:rPr>
        <w:t>nhw’n</w:t>
      </w:r>
      <w:proofErr w:type="spellEnd"/>
      <w:r>
        <w:rPr>
          <w:rFonts w:cs="Arial"/>
          <w:sz w:val="28"/>
          <w:szCs w:val="28"/>
        </w:rPr>
        <w:t xml:space="preserve"> trafod hyn gyda chi a bydd y ffurflen </w:t>
      </w:r>
      <w:r w:rsidR="005363E1">
        <w:rPr>
          <w:rFonts w:cs="Arial"/>
          <w:sz w:val="28"/>
          <w:szCs w:val="28"/>
        </w:rPr>
        <w:t xml:space="preserve">DNACPR </w:t>
      </w:r>
      <w:r>
        <w:rPr>
          <w:rFonts w:cs="Arial"/>
          <w:sz w:val="28"/>
          <w:szCs w:val="28"/>
        </w:rPr>
        <w:t>yn cael ei chadw gyda’ch cofnodion iechyd</w:t>
      </w:r>
      <w:r w:rsidR="005363E1">
        <w:rPr>
          <w:rFonts w:cs="Arial"/>
          <w:sz w:val="28"/>
          <w:szCs w:val="28"/>
        </w:rPr>
        <w:t>.</w:t>
      </w:r>
    </w:p>
    <w:p w:rsidR="00B65A73" w:rsidRPr="00736F09" w:rsidRDefault="00B65A73" w:rsidP="00493F08">
      <w:pPr>
        <w:rPr>
          <w:rFonts w:cs="Arial"/>
          <w:sz w:val="28"/>
          <w:szCs w:val="28"/>
        </w:rPr>
      </w:pPr>
    </w:p>
    <w:p w:rsidR="00E30FDA" w:rsidRDefault="00E30FDA" w:rsidP="00493F08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Os byddwch </w:t>
      </w:r>
      <w:proofErr w:type="spellStart"/>
      <w:r>
        <w:rPr>
          <w:rFonts w:cs="Arial"/>
          <w:b/>
          <w:i/>
          <w:sz w:val="28"/>
          <w:szCs w:val="28"/>
        </w:rPr>
        <w:t>chi’n</w:t>
      </w:r>
      <w:proofErr w:type="spellEnd"/>
      <w:r>
        <w:rPr>
          <w:rFonts w:cs="Arial"/>
          <w:b/>
          <w:i/>
          <w:sz w:val="28"/>
          <w:szCs w:val="28"/>
        </w:rPr>
        <w:t xml:space="preserve"> dymuno, gallwch drafod CPR gyda’r tîm gofal iechyd sy’n gofalu amdanoch. Gyda’ch gilydd, gallwch drafod:</w:t>
      </w:r>
    </w:p>
    <w:p w:rsidR="00D56EAA" w:rsidRPr="00736F09" w:rsidRDefault="00D56EAA" w:rsidP="00493F08">
      <w:pPr>
        <w:rPr>
          <w:rFonts w:cs="Arial"/>
          <w:b/>
          <w:i/>
          <w:sz w:val="28"/>
          <w:szCs w:val="28"/>
        </w:rPr>
      </w:pPr>
    </w:p>
    <w:p w:rsidR="00B65A73" w:rsidRPr="00736F09" w:rsidRDefault="00E30FDA" w:rsidP="00D91021">
      <w:pPr>
        <w:pStyle w:val="ListParagraph"/>
        <w:numPr>
          <w:ilvl w:val="0"/>
          <w:numId w:val="4"/>
        </w:numPr>
        <w:spacing w:line="276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Eich dymuniadau a’ch credoau</w:t>
      </w:r>
      <w:r w:rsidR="008120B5">
        <w:rPr>
          <w:rFonts w:cs="Arial"/>
          <w:sz w:val="28"/>
          <w:szCs w:val="28"/>
        </w:rPr>
        <w:t>.</w:t>
      </w:r>
    </w:p>
    <w:p w:rsidR="00B65A73" w:rsidRPr="00736F09" w:rsidRDefault="00B65A73" w:rsidP="00D91021">
      <w:pPr>
        <w:pStyle w:val="ListParagraph"/>
        <w:ind w:left="360"/>
        <w:rPr>
          <w:rFonts w:cs="Arial"/>
          <w:sz w:val="28"/>
          <w:szCs w:val="28"/>
        </w:rPr>
      </w:pPr>
    </w:p>
    <w:p w:rsidR="00B65A73" w:rsidRPr="00736F09" w:rsidRDefault="00E30FDA" w:rsidP="00D91021">
      <w:pPr>
        <w:pStyle w:val="ListParagraph"/>
        <w:numPr>
          <w:ilvl w:val="0"/>
          <w:numId w:val="4"/>
        </w:numPr>
        <w:spacing w:line="276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Eich iechyd presennol</w:t>
      </w:r>
      <w:r w:rsidR="008120B5">
        <w:rPr>
          <w:rFonts w:cs="Arial"/>
          <w:sz w:val="28"/>
          <w:szCs w:val="28"/>
        </w:rPr>
        <w:t>.</w:t>
      </w:r>
      <w:r w:rsidR="0091256B">
        <w:rPr>
          <w:rFonts w:cs="Arial"/>
          <w:sz w:val="28"/>
          <w:szCs w:val="28"/>
        </w:rPr>
        <w:t xml:space="preserve"> </w:t>
      </w:r>
    </w:p>
    <w:p w:rsidR="00B65A73" w:rsidRPr="00736F09" w:rsidRDefault="00B65A73" w:rsidP="00D91021">
      <w:pPr>
        <w:pStyle w:val="ListParagraph"/>
        <w:ind w:left="360"/>
        <w:rPr>
          <w:rFonts w:cs="Arial"/>
          <w:sz w:val="28"/>
          <w:szCs w:val="28"/>
        </w:rPr>
      </w:pPr>
    </w:p>
    <w:p w:rsidR="00B65A73" w:rsidRPr="00736F09" w:rsidRDefault="00276AAD" w:rsidP="00D91021">
      <w:pPr>
        <w:pStyle w:val="ListParagraph"/>
        <w:numPr>
          <w:ilvl w:val="0"/>
          <w:numId w:val="4"/>
        </w:numPr>
        <w:spacing w:line="276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Ydy CPR yn debygol o ailddechrau eich anadlu a’ch calon ac am ba hyd.</w:t>
      </w:r>
    </w:p>
    <w:p w:rsidR="00B65A73" w:rsidRDefault="00B65A73" w:rsidP="00D91021">
      <w:pPr>
        <w:pStyle w:val="ListParagraph"/>
        <w:ind w:left="360"/>
        <w:rPr>
          <w:rFonts w:cs="Arial"/>
          <w:sz w:val="28"/>
          <w:szCs w:val="28"/>
        </w:rPr>
      </w:pPr>
    </w:p>
    <w:p w:rsidR="00E30FDA" w:rsidRPr="00E30FDA" w:rsidRDefault="00E30FDA" w:rsidP="00D91021">
      <w:pPr>
        <w:pStyle w:val="ListParagraph"/>
        <w:numPr>
          <w:ilvl w:val="0"/>
          <w:numId w:val="4"/>
        </w:numPr>
        <w:spacing w:line="276" w:lineRule="auto"/>
        <w:ind w:left="360"/>
        <w:rPr>
          <w:rFonts w:cs="Arial"/>
          <w:b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Hefyd, a fydd </w:t>
      </w:r>
      <w:r w:rsidR="00B65A73" w:rsidRPr="00D56EAA">
        <w:rPr>
          <w:rFonts w:cs="Arial"/>
          <w:sz w:val="28"/>
          <w:szCs w:val="28"/>
        </w:rPr>
        <w:t xml:space="preserve">CPR </w:t>
      </w:r>
      <w:r>
        <w:rPr>
          <w:rFonts w:cs="Arial"/>
          <w:sz w:val="28"/>
          <w:szCs w:val="28"/>
        </w:rPr>
        <w:t>yn eich helpu i fyw’n hirach mewn modd y gallwch chi fwynhau.</w:t>
      </w:r>
    </w:p>
    <w:p w:rsidR="00D56EAA" w:rsidRPr="00E30FDA" w:rsidRDefault="00D56EAA" w:rsidP="00E30FDA">
      <w:pPr>
        <w:spacing w:line="276" w:lineRule="auto"/>
        <w:rPr>
          <w:rFonts w:cs="Arial"/>
          <w:b/>
          <w:i/>
          <w:sz w:val="28"/>
          <w:szCs w:val="28"/>
        </w:rPr>
      </w:pPr>
    </w:p>
    <w:p w:rsidR="00736F09" w:rsidRDefault="00E30FDA" w:rsidP="005903A5">
      <w:pPr>
        <w:pStyle w:val="ListParagraph"/>
        <w:numPr>
          <w:ilvl w:val="0"/>
          <w:numId w:val="4"/>
        </w:numPr>
        <w:spacing w:line="276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Hefyd, pa effaith a all </w:t>
      </w:r>
      <w:r w:rsidR="00B65A73" w:rsidRPr="00736F09">
        <w:rPr>
          <w:rFonts w:cs="Arial"/>
          <w:sz w:val="28"/>
          <w:szCs w:val="28"/>
        </w:rPr>
        <w:t xml:space="preserve">CPR </w:t>
      </w:r>
      <w:r>
        <w:rPr>
          <w:rFonts w:cs="Arial"/>
          <w:sz w:val="28"/>
          <w:szCs w:val="28"/>
        </w:rPr>
        <w:t xml:space="preserve">efallai ei gael ar eich iechyd yn y dyfodol a’r modd rydych </w:t>
      </w:r>
      <w:proofErr w:type="spellStart"/>
      <w:r>
        <w:rPr>
          <w:rFonts w:cs="Arial"/>
          <w:sz w:val="28"/>
          <w:szCs w:val="28"/>
        </w:rPr>
        <w:t>chi’n</w:t>
      </w:r>
      <w:proofErr w:type="spellEnd"/>
      <w:r>
        <w:rPr>
          <w:rFonts w:cs="Arial"/>
          <w:sz w:val="28"/>
          <w:szCs w:val="28"/>
        </w:rPr>
        <w:t xml:space="preserve"> mwynhau bywyd.</w:t>
      </w:r>
    </w:p>
    <w:p w:rsidR="005363E1" w:rsidRPr="005903A5" w:rsidRDefault="005363E1" w:rsidP="005363E1">
      <w:pPr>
        <w:pStyle w:val="ListParagraph"/>
        <w:spacing w:line="276" w:lineRule="auto"/>
        <w:ind w:left="360"/>
        <w:rPr>
          <w:rFonts w:cs="Arial"/>
          <w:sz w:val="28"/>
          <w:szCs w:val="28"/>
        </w:rPr>
      </w:pPr>
    </w:p>
    <w:p w:rsidR="00FD70EB" w:rsidRDefault="00E30FDA" w:rsidP="00FD70EB">
      <w:pPr>
        <w:pStyle w:val="ListParagraph"/>
        <w:spacing w:line="276" w:lineRule="auto"/>
        <w:ind w:left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Os byddwch chi a’r tîm yn penderfynu na ddylech chi gael CPR, yna nodir y penderfyniad yn eich nodiadau ar ffurflen o’r enw ‘Peidiwch â Dechrau Adfywio </w:t>
      </w:r>
      <w:proofErr w:type="spellStart"/>
      <w:r>
        <w:rPr>
          <w:rFonts w:cs="Arial"/>
          <w:sz w:val="28"/>
          <w:szCs w:val="28"/>
        </w:rPr>
        <w:t>Cardiopwlmonaidd</w:t>
      </w:r>
      <w:proofErr w:type="spellEnd"/>
      <w:r>
        <w:rPr>
          <w:rFonts w:cs="Arial"/>
          <w:sz w:val="28"/>
          <w:szCs w:val="28"/>
        </w:rPr>
        <w:t xml:space="preserve">’ </w:t>
      </w:r>
      <w:r w:rsidR="00FD70EB"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</w:rPr>
        <w:t xml:space="preserve">ffurflen </w:t>
      </w:r>
      <w:r w:rsidR="00FD70EB">
        <w:rPr>
          <w:rFonts w:cs="Arial"/>
          <w:sz w:val="28"/>
          <w:szCs w:val="28"/>
        </w:rPr>
        <w:t xml:space="preserve">DNACPR).  </w:t>
      </w:r>
    </w:p>
    <w:p w:rsidR="00B65A73" w:rsidRDefault="00B65A73" w:rsidP="005363E1">
      <w:pPr>
        <w:pStyle w:val="ListParagraph"/>
        <w:spacing w:line="276" w:lineRule="auto"/>
        <w:ind w:left="0"/>
        <w:rPr>
          <w:rFonts w:cs="Arial"/>
          <w:sz w:val="28"/>
          <w:szCs w:val="28"/>
        </w:rPr>
      </w:pPr>
    </w:p>
    <w:tbl>
      <w:tblPr>
        <w:tblW w:w="276" w:type="dxa"/>
        <w:tblInd w:w="10456" w:type="dxa"/>
        <w:tblLook w:val="00A0" w:firstRow="1" w:lastRow="0" w:firstColumn="1" w:lastColumn="0" w:noHBand="0" w:noVBand="0"/>
      </w:tblPr>
      <w:tblGrid>
        <w:gridCol w:w="276"/>
      </w:tblGrid>
      <w:tr w:rsidR="00B65A73" w:rsidTr="0096195D">
        <w:trPr>
          <w:trHeight w:val="180"/>
        </w:trPr>
        <w:tc>
          <w:tcPr>
            <w:tcW w:w="276" w:type="dxa"/>
            <w:shd w:val="clear" w:color="auto" w:fill="auto"/>
          </w:tcPr>
          <w:p w:rsidR="00B65A73" w:rsidRPr="008A44DF" w:rsidRDefault="00B65A73" w:rsidP="00C974CC">
            <w:pPr>
              <w:rPr>
                <w:rFonts w:cs="Arial"/>
                <w:color w:val="B8CCE4" w:themeColor="accent1" w:themeTint="66"/>
                <w:sz w:val="28"/>
                <w:szCs w:val="28"/>
              </w:rPr>
            </w:pPr>
          </w:p>
        </w:tc>
      </w:tr>
    </w:tbl>
    <w:p w:rsidR="00B65A73" w:rsidRPr="001A4EF4" w:rsidRDefault="00E30FDA" w:rsidP="00493F08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A fydd </w:t>
      </w:r>
      <w:r w:rsidR="00B65A73" w:rsidRPr="001A4EF4">
        <w:rPr>
          <w:rFonts w:cs="Arial"/>
          <w:b/>
          <w:sz w:val="36"/>
          <w:szCs w:val="36"/>
        </w:rPr>
        <w:t xml:space="preserve">CPR </w:t>
      </w:r>
      <w:r>
        <w:rPr>
          <w:rFonts w:cs="Arial"/>
          <w:b/>
          <w:sz w:val="36"/>
          <w:szCs w:val="36"/>
        </w:rPr>
        <w:t>yn gweithio i fi</w:t>
      </w:r>
      <w:r w:rsidR="00B65A73" w:rsidRPr="001A4EF4">
        <w:rPr>
          <w:rFonts w:cs="Arial"/>
          <w:b/>
          <w:sz w:val="36"/>
          <w:szCs w:val="36"/>
        </w:rPr>
        <w:t>?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B65A73" w:rsidRDefault="00E30FDA" w:rsidP="00493F0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Nid yw </w:t>
      </w:r>
      <w:r w:rsidR="005363E1">
        <w:rPr>
          <w:rFonts w:cs="Arial"/>
          <w:sz w:val="28"/>
          <w:szCs w:val="28"/>
        </w:rPr>
        <w:t xml:space="preserve">CPR </w:t>
      </w:r>
      <w:r>
        <w:rPr>
          <w:rFonts w:cs="Arial"/>
          <w:sz w:val="28"/>
          <w:szCs w:val="28"/>
        </w:rPr>
        <w:t>bob amser yn gweithio a bydd yn dibynnu ar</w:t>
      </w:r>
      <w:r w:rsidR="00B65A73">
        <w:rPr>
          <w:rFonts w:cs="Arial"/>
          <w:sz w:val="28"/>
          <w:szCs w:val="28"/>
        </w:rPr>
        <w:t>: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B65A73" w:rsidRDefault="00E30FDA" w:rsidP="009454DD">
      <w:pPr>
        <w:pStyle w:val="ListParagraph"/>
        <w:numPr>
          <w:ilvl w:val="0"/>
          <w:numId w:val="5"/>
        </w:numPr>
        <w:spacing w:line="276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Pam mae eich calon a’ch anadlu wedi peidio</w:t>
      </w:r>
    </w:p>
    <w:p w:rsidR="00B65A73" w:rsidRDefault="00B65A73" w:rsidP="009454DD">
      <w:pPr>
        <w:pStyle w:val="ListParagraph"/>
        <w:ind w:left="360"/>
        <w:rPr>
          <w:rFonts w:cs="Arial"/>
          <w:sz w:val="28"/>
          <w:szCs w:val="28"/>
        </w:rPr>
      </w:pPr>
    </w:p>
    <w:p w:rsidR="00B65A73" w:rsidRDefault="00E30FDA" w:rsidP="009454DD">
      <w:pPr>
        <w:pStyle w:val="ListParagraph"/>
        <w:numPr>
          <w:ilvl w:val="0"/>
          <w:numId w:val="5"/>
        </w:numPr>
        <w:spacing w:line="276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Pa salwch neu broblemau meddygol sydd gennych (neu pa rai a gawsoch yn y gorffennol</w:t>
      </w:r>
      <w:r w:rsidR="00B65A73">
        <w:rPr>
          <w:rFonts w:cs="Arial"/>
          <w:sz w:val="28"/>
          <w:szCs w:val="28"/>
        </w:rPr>
        <w:t xml:space="preserve">) </w:t>
      </w:r>
    </w:p>
    <w:p w:rsidR="00B65A73" w:rsidRDefault="00B65A73" w:rsidP="009454DD">
      <w:pPr>
        <w:pStyle w:val="ListParagraph"/>
        <w:ind w:left="360"/>
        <w:rPr>
          <w:rFonts w:cs="Arial"/>
          <w:sz w:val="28"/>
          <w:szCs w:val="28"/>
        </w:rPr>
      </w:pPr>
    </w:p>
    <w:p w:rsidR="00B65A73" w:rsidRDefault="00E30FDA" w:rsidP="009454DD">
      <w:pPr>
        <w:pStyle w:val="ListParagraph"/>
        <w:numPr>
          <w:ilvl w:val="0"/>
          <w:numId w:val="5"/>
        </w:numPr>
        <w:spacing w:line="276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Eich iechyd</w:t>
      </w:r>
      <w:r w:rsidR="004E5C6C">
        <w:rPr>
          <w:rFonts w:cs="Arial"/>
          <w:sz w:val="28"/>
          <w:szCs w:val="28"/>
        </w:rPr>
        <w:t xml:space="preserve"> yn g</w:t>
      </w:r>
      <w:r>
        <w:rPr>
          <w:rFonts w:cs="Arial"/>
          <w:sz w:val="28"/>
          <w:szCs w:val="28"/>
        </w:rPr>
        <w:t>yffredin</w:t>
      </w:r>
      <w:r w:rsidR="001C3737">
        <w:rPr>
          <w:rFonts w:cs="Arial"/>
          <w:sz w:val="28"/>
          <w:szCs w:val="28"/>
        </w:rPr>
        <w:t>ol</w:t>
      </w:r>
      <w:r w:rsidR="00B65A73">
        <w:rPr>
          <w:rFonts w:cs="Arial"/>
          <w:sz w:val="28"/>
          <w:szCs w:val="28"/>
        </w:rPr>
        <w:t xml:space="preserve"> </w:t>
      </w:r>
    </w:p>
    <w:p w:rsidR="00BE48EF" w:rsidRDefault="00BE48EF" w:rsidP="009454DD">
      <w:pPr>
        <w:rPr>
          <w:rFonts w:cs="Arial"/>
          <w:sz w:val="28"/>
          <w:szCs w:val="28"/>
        </w:rPr>
      </w:pPr>
    </w:p>
    <w:p w:rsidR="00BE48EF" w:rsidRDefault="00BE48EF" w:rsidP="009454DD">
      <w:pPr>
        <w:rPr>
          <w:rFonts w:cs="Arial"/>
          <w:sz w:val="28"/>
          <w:szCs w:val="28"/>
        </w:rPr>
      </w:pPr>
    </w:p>
    <w:p w:rsidR="0019258C" w:rsidRDefault="0019258C" w:rsidP="00493F08">
      <w:pPr>
        <w:rPr>
          <w:rFonts w:cs="Arial"/>
          <w:b/>
          <w:sz w:val="36"/>
          <w:szCs w:val="36"/>
        </w:rPr>
      </w:pPr>
    </w:p>
    <w:p w:rsidR="00B65A73" w:rsidRPr="001A4EF4" w:rsidRDefault="00EF1A61" w:rsidP="00493F08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t xml:space="preserve">Ydy pawb yn dychwelyd i normal ar ôl </w:t>
      </w:r>
      <w:r w:rsidR="00B65A73" w:rsidRPr="001A4EF4">
        <w:rPr>
          <w:rFonts w:cs="Arial"/>
          <w:b/>
          <w:sz w:val="36"/>
          <w:szCs w:val="36"/>
        </w:rPr>
        <w:t>CPR?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B65A73" w:rsidRDefault="00EF1A61" w:rsidP="00493F0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Yn drist iawn, nid yw’r mwyafrif o bobl yn goroesi ataliad y galon.  Mae’r rhai â phroblemau meddygol c</w:t>
      </w:r>
      <w:r w:rsidR="00535260">
        <w:rPr>
          <w:rFonts w:cs="Arial"/>
          <w:sz w:val="28"/>
          <w:szCs w:val="28"/>
        </w:rPr>
        <w:t>ymhleth yn llawer llai tebygol o</w:t>
      </w:r>
      <w:r>
        <w:rPr>
          <w:rFonts w:cs="Arial"/>
          <w:sz w:val="28"/>
          <w:szCs w:val="28"/>
        </w:rPr>
        <w:t xml:space="preserve"> wella’n iawn.  Mae’n bwysig eich bod yn gwybod</w:t>
      </w:r>
      <w:r w:rsidR="00B65A73">
        <w:rPr>
          <w:rFonts w:cs="Arial"/>
          <w:sz w:val="28"/>
          <w:szCs w:val="28"/>
        </w:rPr>
        <w:t>:</w:t>
      </w:r>
    </w:p>
    <w:p w:rsidR="00420F41" w:rsidRPr="00420F41" w:rsidRDefault="00420F41" w:rsidP="00420F41">
      <w:pPr>
        <w:pStyle w:val="ListParagraph"/>
        <w:spacing w:line="276" w:lineRule="auto"/>
        <w:ind w:left="0"/>
        <w:rPr>
          <w:rFonts w:cs="Arial"/>
          <w:sz w:val="28"/>
          <w:szCs w:val="28"/>
        </w:rPr>
      </w:pPr>
    </w:p>
    <w:p w:rsidR="00EF1A61" w:rsidRDefault="00EF1A61" w:rsidP="009454DD">
      <w:pPr>
        <w:pStyle w:val="ListParagraph"/>
        <w:numPr>
          <w:ilvl w:val="0"/>
          <w:numId w:val="6"/>
        </w:numPr>
        <w:spacing w:line="276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Bod cleifion yn am</w:t>
      </w:r>
      <w:r w:rsidR="00535260">
        <w:rPr>
          <w:rFonts w:cs="Arial"/>
          <w:sz w:val="28"/>
          <w:szCs w:val="28"/>
        </w:rPr>
        <w:t xml:space="preserve">l yn sâl iawn </w:t>
      </w:r>
      <w:proofErr w:type="spellStart"/>
      <w:r w:rsidR="00535260">
        <w:rPr>
          <w:rFonts w:cs="Arial"/>
          <w:sz w:val="28"/>
          <w:szCs w:val="28"/>
        </w:rPr>
        <w:t>iawn</w:t>
      </w:r>
      <w:proofErr w:type="spellEnd"/>
      <w:r w:rsidR="00535260">
        <w:rPr>
          <w:rFonts w:cs="Arial"/>
          <w:sz w:val="28"/>
          <w:szCs w:val="28"/>
        </w:rPr>
        <w:t xml:space="preserve"> ar ôl CPR a’i</w:t>
      </w:r>
      <w:r>
        <w:rPr>
          <w:rFonts w:cs="Arial"/>
          <w:sz w:val="28"/>
          <w:szCs w:val="28"/>
        </w:rPr>
        <w:t xml:space="preserve"> bod yn debygol y byddan nhw angen mwy o driniaeth mewn uned gofal coronaidd neu uned gofal dwys.</w:t>
      </w:r>
    </w:p>
    <w:p w:rsidR="00B65A73" w:rsidRPr="00EF1A61" w:rsidRDefault="00B65A73" w:rsidP="00EF1A61">
      <w:pPr>
        <w:rPr>
          <w:rFonts w:cs="Arial"/>
          <w:sz w:val="28"/>
          <w:szCs w:val="28"/>
        </w:rPr>
      </w:pPr>
    </w:p>
    <w:p w:rsidR="00B65A73" w:rsidRDefault="00EF1A61" w:rsidP="009454DD">
      <w:pPr>
        <w:pStyle w:val="ListParagraph"/>
        <w:numPr>
          <w:ilvl w:val="0"/>
          <w:numId w:val="6"/>
        </w:numPr>
        <w:spacing w:line="276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Nid yw’r mwyafrif o gleifion yn dychwelyd i’r cyflwr iechyd corfforol na meddyliol yr oedd ganddyn nhw cyn cael </w:t>
      </w:r>
      <w:r w:rsidR="00B65A73">
        <w:rPr>
          <w:rFonts w:cs="Arial"/>
          <w:sz w:val="28"/>
          <w:szCs w:val="28"/>
        </w:rPr>
        <w:t>CPR</w:t>
      </w:r>
      <w:r w:rsidR="00DB76ED">
        <w:rPr>
          <w:rFonts w:cs="Arial"/>
          <w:sz w:val="28"/>
          <w:szCs w:val="28"/>
        </w:rPr>
        <w:t xml:space="preserve">.  </w:t>
      </w:r>
      <w:r>
        <w:rPr>
          <w:rFonts w:cs="Arial"/>
          <w:sz w:val="28"/>
          <w:szCs w:val="28"/>
        </w:rPr>
        <w:t>Mae’n bosibl y bydd angen llawer o adsefydlu ar rai.</w:t>
      </w:r>
    </w:p>
    <w:p w:rsidR="00B65A73" w:rsidRPr="003C6064" w:rsidRDefault="00B65A73" w:rsidP="009454DD">
      <w:pPr>
        <w:pStyle w:val="ListParagraph"/>
        <w:ind w:left="360"/>
        <w:rPr>
          <w:rFonts w:cs="Arial"/>
          <w:sz w:val="28"/>
          <w:szCs w:val="28"/>
        </w:rPr>
      </w:pPr>
    </w:p>
    <w:p w:rsidR="00B65A73" w:rsidRDefault="00EF1A61" w:rsidP="00EF1A61">
      <w:pPr>
        <w:pStyle w:val="ListParagraph"/>
        <w:numPr>
          <w:ilvl w:val="0"/>
          <w:numId w:val="6"/>
        </w:numPr>
        <w:spacing w:line="276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Yn anffodus, mae rhai cleifion yn mynd i goma ac mae’n bosibl na fyddan nhw byth yn adfer neu </w:t>
      </w:r>
      <w:proofErr w:type="spellStart"/>
      <w:r>
        <w:rPr>
          <w:rFonts w:cs="Arial"/>
          <w:sz w:val="28"/>
          <w:szCs w:val="28"/>
        </w:rPr>
        <w:t>g</w:t>
      </w:r>
      <w:r w:rsidR="00535260">
        <w:rPr>
          <w:rFonts w:cs="Arial"/>
          <w:sz w:val="28"/>
          <w:szCs w:val="28"/>
        </w:rPr>
        <w:t>ellir</w:t>
      </w:r>
      <w:proofErr w:type="spellEnd"/>
      <w:r w:rsidR="00535260">
        <w:rPr>
          <w:rFonts w:cs="Arial"/>
          <w:sz w:val="28"/>
          <w:szCs w:val="28"/>
        </w:rPr>
        <w:t xml:space="preserve"> cael </w:t>
      </w:r>
      <w:r>
        <w:rPr>
          <w:rFonts w:cs="Arial"/>
          <w:sz w:val="28"/>
          <w:szCs w:val="28"/>
        </w:rPr>
        <w:t>niwed ar yr ymennydd.</w:t>
      </w:r>
    </w:p>
    <w:p w:rsidR="00EF1A61" w:rsidRPr="00EF1A61" w:rsidRDefault="00EF1A61" w:rsidP="00EF1A61">
      <w:pPr>
        <w:spacing w:line="276" w:lineRule="auto"/>
        <w:rPr>
          <w:rFonts w:cs="Arial"/>
          <w:sz w:val="28"/>
          <w:szCs w:val="28"/>
        </w:rPr>
      </w:pPr>
    </w:p>
    <w:p w:rsidR="0041519D" w:rsidRDefault="0041519D" w:rsidP="0041519D">
      <w:pPr>
        <w:pStyle w:val="ListParagraph"/>
        <w:ind w:left="0"/>
        <w:rPr>
          <w:rFonts w:cs="Arial"/>
          <w:sz w:val="28"/>
          <w:szCs w:val="28"/>
        </w:rPr>
      </w:pPr>
    </w:p>
    <w:p w:rsidR="00B65A73" w:rsidRPr="001A4EF4" w:rsidRDefault="00EF1A61" w:rsidP="00493F08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Ydyn </w:t>
      </w:r>
      <w:proofErr w:type="spellStart"/>
      <w:r>
        <w:rPr>
          <w:rFonts w:cs="Arial"/>
          <w:b/>
          <w:sz w:val="36"/>
          <w:szCs w:val="36"/>
        </w:rPr>
        <w:t>nhw’n</w:t>
      </w:r>
      <w:proofErr w:type="spellEnd"/>
      <w:r>
        <w:rPr>
          <w:rFonts w:cs="Arial"/>
          <w:b/>
          <w:sz w:val="36"/>
          <w:szCs w:val="36"/>
        </w:rPr>
        <w:t xml:space="preserve"> rhoi </w:t>
      </w:r>
      <w:r w:rsidR="00B65A73" w:rsidRPr="001A4EF4">
        <w:rPr>
          <w:rFonts w:cs="Arial"/>
          <w:b/>
          <w:sz w:val="36"/>
          <w:szCs w:val="36"/>
        </w:rPr>
        <w:t xml:space="preserve">CPR </w:t>
      </w:r>
      <w:r>
        <w:rPr>
          <w:rFonts w:cs="Arial"/>
          <w:b/>
          <w:sz w:val="36"/>
          <w:szCs w:val="36"/>
        </w:rPr>
        <w:t>i bawb y mae eu calon a’u hanadlu wedi peidio</w:t>
      </w:r>
      <w:r w:rsidR="00B65A73" w:rsidRPr="001A4EF4">
        <w:rPr>
          <w:rFonts w:cs="Arial"/>
          <w:b/>
          <w:sz w:val="36"/>
          <w:szCs w:val="36"/>
        </w:rPr>
        <w:t>?</w:t>
      </w:r>
    </w:p>
    <w:p w:rsidR="00B65A73" w:rsidRDefault="00B65A73">
      <w:pPr>
        <w:spacing w:line="276" w:lineRule="auto"/>
        <w:rPr>
          <w:rFonts w:cs="Arial"/>
          <w:sz w:val="28"/>
          <w:szCs w:val="28"/>
        </w:rPr>
      </w:pPr>
    </w:p>
    <w:p w:rsidR="00745A1D" w:rsidRDefault="00745A1D" w:rsidP="00690EBF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Os ydych </w:t>
      </w:r>
      <w:proofErr w:type="spellStart"/>
      <w:r>
        <w:rPr>
          <w:rFonts w:cs="Arial"/>
          <w:sz w:val="28"/>
          <w:szCs w:val="28"/>
        </w:rPr>
        <w:t>chi’n</w:t>
      </w:r>
      <w:proofErr w:type="spellEnd"/>
      <w:r>
        <w:rPr>
          <w:rFonts w:cs="Arial"/>
          <w:sz w:val="28"/>
          <w:szCs w:val="28"/>
        </w:rPr>
        <w:t xml:space="preserve"> ddifrifol wael ac yn agos at ddiwedd eich oes, mae’n bosibl na fydd unrhyw fudd o </w:t>
      </w:r>
      <w:proofErr w:type="spellStart"/>
      <w:r>
        <w:rPr>
          <w:rFonts w:cs="Arial"/>
          <w:sz w:val="28"/>
          <w:szCs w:val="28"/>
        </w:rPr>
        <w:t>geisio</w:t>
      </w:r>
      <w:proofErr w:type="spellEnd"/>
      <w:r>
        <w:rPr>
          <w:rFonts w:cs="Arial"/>
          <w:sz w:val="28"/>
          <w:szCs w:val="28"/>
        </w:rPr>
        <w:t xml:space="preserve"> eich adfywio gan y bydd y galon a’r anadlu’n peidio fel rhan naturiol o farw.  Yn yr achosion hyn, mae’n fwy pwysig eich cadw’n ddi-boen, yn gyfforddus a rhoi cefnogaeth i chi. Mae’n bosibl y bydd CPR yn cynnig gobaith gwag ac yn gwneud mwy o niwed na daioni drwy eich atal rhag cael marwolaeth naturiol.</w:t>
      </w:r>
    </w:p>
    <w:p w:rsidR="00B65A73" w:rsidRDefault="00B65A73" w:rsidP="00690EBF">
      <w:pPr>
        <w:spacing w:line="276" w:lineRule="auto"/>
        <w:jc w:val="both"/>
        <w:rPr>
          <w:rFonts w:cs="Arial"/>
          <w:sz w:val="28"/>
          <w:szCs w:val="28"/>
        </w:rPr>
      </w:pPr>
    </w:p>
    <w:p w:rsidR="008B225D" w:rsidRPr="008B225D" w:rsidRDefault="00535260" w:rsidP="009454DD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Heblaw bod eich tîm gofal iechyd a chi wedi sicrhau gorchymyn DNACPR,</w:t>
      </w:r>
      <w:r>
        <w:rPr>
          <w:rFonts w:cs="Arial"/>
          <w:sz w:val="28"/>
          <w:szCs w:val="28"/>
        </w:rPr>
        <w:t xml:space="preserve"> b</w:t>
      </w:r>
      <w:r w:rsidRPr="00535260">
        <w:rPr>
          <w:rFonts w:cs="Arial"/>
          <w:sz w:val="28"/>
          <w:szCs w:val="28"/>
        </w:rPr>
        <w:t xml:space="preserve">ydd y tîm CPR yn </w:t>
      </w:r>
      <w:r>
        <w:rPr>
          <w:rFonts w:cs="Arial"/>
          <w:sz w:val="28"/>
          <w:szCs w:val="28"/>
          <w:u w:val="single"/>
        </w:rPr>
        <w:t>dechrau</w:t>
      </w:r>
      <w:r w:rsidRPr="00535260">
        <w:rPr>
          <w:rFonts w:cs="Arial"/>
          <w:sz w:val="28"/>
          <w:szCs w:val="28"/>
          <w:u w:val="single"/>
        </w:rPr>
        <w:t xml:space="preserve"> CPR </w:t>
      </w:r>
      <w:r w:rsidRPr="00535260">
        <w:rPr>
          <w:rFonts w:cs="Arial"/>
          <w:sz w:val="28"/>
          <w:szCs w:val="28"/>
        </w:rPr>
        <w:t xml:space="preserve">os byddan </w:t>
      </w:r>
      <w:proofErr w:type="spellStart"/>
      <w:r w:rsidRPr="00535260">
        <w:rPr>
          <w:rFonts w:cs="Arial"/>
          <w:sz w:val="28"/>
          <w:szCs w:val="28"/>
        </w:rPr>
        <w:t>nhw’n</w:t>
      </w:r>
      <w:proofErr w:type="spellEnd"/>
      <w:r w:rsidRPr="00535260">
        <w:rPr>
          <w:rFonts w:cs="Arial"/>
          <w:sz w:val="28"/>
          <w:szCs w:val="28"/>
        </w:rPr>
        <w:t xml:space="preserve"> meddwl bod cyfle i adfer</w:t>
      </w:r>
      <w:r>
        <w:rPr>
          <w:rFonts w:cs="Arial"/>
          <w:sz w:val="28"/>
          <w:szCs w:val="28"/>
        </w:rPr>
        <w:t>.  Bydd hyn yn digwydd o</w:t>
      </w:r>
      <w:r w:rsidR="00745A1D">
        <w:rPr>
          <w:rFonts w:cs="Arial"/>
          <w:sz w:val="28"/>
          <w:szCs w:val="28"/>
        </w:rPr>
        <w:t xml:space="preserve">s bydd eich calon a’ch anadlu’n peidio’n ddirybudd, er enghraifft, os byddwch </w:t>
      </w:r>
      <w:proofErr w:type="spellStart"/>
      <w:r w:rsidR="00745A1D">
        <w:rPr>
          <w:rFonts w:cs="Arial"/>
          <w:sz w:val="28"/>
          <w:szCs w:val="28"/>
        </w:rPr>
        <w:t>chi’n</w:t>
      </w:r>
      <w:proofErr w:type="spellEnd"/>
      <w:r w:rsidR="00745A1D">
        <w:rPr>
          <w:rFonts w:cs="Arial"/>
          <w:sz w:val="28"/>
          <w:szCs w:val="28"/>
        </w:rPr>
        <w:t xml:space="preserve"> cael anaf difrifol neu ataliad y galon</w:t>
      </w:r>
      <w:r w:rsidR="008B225D">
        <w:rPr>
          <w:rFonts w:cs="Arial"/>
          <w:b/>
          <w:sz w:val="28"/>
          <w:szCs w:val="28"/>
        </w:rPr>
        <w:t>.</w:t>
      </w:r>
    </w:p>
    <w:p w:rsidR="00B65A73" w:rsidRPr="003C6064" w:rsidRDefault="00B65A73" w:rsidP="009454DD">
      <w:pPr>
        <w:pStyle w:val="ListParagraph"/>
        <w:rPr>
          <w:rFonts w:cs="Arial"/>
          <w:b/>
          <w:sz w:val="28"/>
          <w:szCs w:val="28"/>
        </w:rPr>
      </w:pPr>
    </w:p>
    <w:p w:rsidR="00B65A73" w:rsidRPr="003C6064" w:rsidRDefault="00F70F93" w:rsidP="009454DD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Os bydd eich anadlu a’ch calon yn peidio cyn i chi wneud penderfyniad am CPR, y meddygon sy’n gofalu amdanoch fydd yn penderfynu a ddylid dechrau CPR.  Byddan </w:t>
      </w:r>
      <w:proofErr w:type="spellStart"/>
      <w:r>
        <w:rPr>
          <w:rFonts w:cs="Arial"/>
          <w:sz w:val="28"/>
          <w:szCs w:val="28"/>
        </w:rPr>
        <w:t>nhw’n</w:t>
      </w:r>
      <w:proofErr w:type="spellEnd"/>
      <w:r>
        <w:rPr>
          <w:rFonts w:cs="Arial"/>
          <w:sz w:val="28"/>
          <w:szCs w:val="28"/>
        </w:rPr>
        <w:t xml:space="preserve"> ystyried eich iechyd yn gyffredinol, pethau efallai y byddwch chi wedi’u trafod gyda </w:t>
      </w:r>
      <w:proofErr w:type="spellStart"/>
      <w:r>
        <w:rPr>
          <w:rFonts w:cs="Arial"/>
          <w:sz w:val="28"/>
          <w:szCs w:val="28"/>
        </w:rPr>
        <w:t>nhw’n</w:t>
      </w:r>
      <w:proofErr w:type="spellEnd"/>
      <w:r>
        <w:rPr>
          <w:rFonts w:cs="Arial"/>
          <w:sz w:val="28"/>
          <w:szCs w:val="28"/>
        </w:rPr>
        <w:t xml:space="preserve"> barod, barn y rhai agosaf atoch a hefyd, pa mor debygol yw hi y bydd CPR yn llwyddo.</w:t>
      </w:r>
    </w:p>
    <w:p w:rsidR="00B65A73" w:rsidRDefault="00B65A73" w:rsidP="003C6064">
      <w:pPr>
        <w:rPr>
          <w:rFonts w:cs="Arial"/>
          <w:sz w:val="28"/>
          <w:szCs w:val="28"/>
        </w:rPr>
      </w:pPr>
    </w:p>
    <w:p w:rsidR="00B65A73" w:rsidRDefault="00B65A7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B65A73" w:rsidRPr="00114A81" w:rsidRDefault="008B225D" w:rsidP="00493F08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t>Pwy sy’n gwneud y penderfyniadau os bydda i’n methu</w:t>
      </w:r>
      <w:r w:rsidR="00B65A73" w:rsidRPr="00114A81">
        <w:rPr>
          <w:rFonts w:cs="Arial"/>
          <w:b/>
          <w:sz w:val="36"/>
          <w:szCs w:val="36"/>
        </w:rPr>
        <w:t>?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B32F6C" w:rsidRDefault="00B32F6C" w:rsidP="00493F0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Os na fyddwch </w:t>
      </w:r>
      <w:proofErr w:type="spellStart"/>
      <w:r>
        <w:rPr>
          <w:rFonts w:cs="Arial"/>
          <w:sz w:val="28"/>
          <w:szCs w:val="28"/>
        </w:rPr>
        <w:t>chi’n</w:t>
      </w:r>
      <w:proofErr w:type="spellEnd"/>
      <w:r>
        <w:rPr>
          <w:rFonts w:cs="Arial"/>
          <w:sz w:val="28"/>
          <w:szCs w:val="28"/>
        </w:rPr>
        <w:t xml:space="preserve"> gallu deall y wybodaeth a gewch am CPR a’ch bod yn methu â gwneud y penderfyniad eich hun, mae’n bosibl y bydd rhywun arall yn gallu penderfynu ar eich rhan.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B65A73" w:rsidRPr="0041519D" w:rsidRDefault="00B32F6C" w:rsidP="0041519D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Ar gyfer cleifion sy’n methu â gwneud penderfyniad oherwydd salwch neu anabledd dysgu, </w:t>
      </w:r>
      <w:proofErr w:type="spellStart"/>
      <w:r>
        <w:rPr>
          <w:rFonts w:cs="Arial"/>
          <w:sz w:val="28"/>
          <w:szCs w:val="28"/>
        </w:rPr>
        <w:t>gellir</w:t>
      </w:r>
      <w:proofErr w:type="spellEnd"/>
      <w:r>
        <w:rPr>
          <w:rFonts w:cs="Arial"/>
          <w:sz w:val="28"/>
          <w:szCs w:val="28"/>
        </w:rPr>
        <w:t xml:space="preserve"> penodi person </w:t>
      </w:r>
      <w:r w:rsidR="00B65A73" w:rsidRPr="0041519D">
        <w:rPr>
          <w:rFonts w:cs="Arial"/>
          <w:sz w:val="28"/>
          <w:szCs w:val="28"/>
        </w:rPr>
        <w:t xml:space="preserve"> (</w:t>
      </w:r>
      <w:r>
        <w:rPr>
          <w:rFonts w:cs="Arial"/>
          <w:sz w:val="28"/>
          <w:szCs w:val="28"/>
        </w:rPr>
        <w:t>procsi cyfreithiol</w:t>
      </w:r>
      <w:r w:rsidR="00B65A73" w:rsidRPr="0041519D">
        <w:rPr>
          <w:rFonts w:cs="Arial"/>
          <w:sz w:val="28"/>
          <w:szCs w:val="28"/>
        </w:rPr>
        <w:t xml:space="preserve">) </w:t>
      </w:r>
      <w:r>
        <w:rPr>
          <w:rFonts w:cs="Arial"/>
          <w:sz w:val="28"/>
          <w:szCs w:val="28"/>
        </w:rPr>
        <w:t>i wneud y penderfyniad ar eich rhan.  Gall procsi cyfreithiol fod yn</w:t>
      </w:r>
      <w:r w:rsidR="00B65A73" w:rsidRPr="0041519D">
        <w:rPr>
          <w:rFonts w:cs="Arial"/>
          <w:sz w:val="28"/>
          <w:szCs w:val="28"/>
        </w:rPr>
        <w:t>: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B65A73" w:rsidRPr="001A2BC9" w:rsidRDefault="00B32F6C" w:rsidP="00D57F79">
      <w:pPr>
        <w:pStyle w:val="ListParagraph"/>
        <w:numPr>
          <w:ilvl w:val="0"/>
          <w:numId w:val="10"/>
        </w:numPr>
        <w:spacing w:line="276" w:lineRule="auto"/>
        <w:ind w:left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Rhywun roeddech chi wedi’i benodi fel eich </w:t>
      </w:r>
      <w:proofErr w:type="spellStart"/>
      <w:r>
        <w:rPr>
          <w:rFonts w:cs="Arial"/>
          <w:sz w:val="28"/>
          <w:szCs w:val="28"/>
        </w:rPr>
        <w:t>Atwrneiaeth</w:t>
      </w:r>
      <w:proofErr w:type="spellEnd"/>
      <w:r>
        <w:rPr>
          <w:rFonts w:cs="Arial"/>
          <w:sz w:val="28"/>
          <w:szCs w:val="28"/>
        </w:rPr>
        <w:t xml:space="preserve"> Arhosol </w:t>
      </w:r>
      <w:r w:rsidR="0041519D">
        <w:rPr>
          <w:rFonts w:cs="Arial"/>
          <w:sz w:val="28"/>
          <w:szCs w:val="28"/>
        </w:rPr>
        <w:t>(LPA)</w:t>
      </w:r>
      <w:r w:rsidR="00DE3CA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ar gyfer Iechyd a Lles,  </w:t>
      </w:r>
      <w:r w:rsidRPr="00B32F6C">
        <w:rPr>
          <w:rFonts w:cs="Arial"/>
          <w:b/>
          <w:sz w:val="28"/>
          <w:szCs w:val="28"/>
        </w:rPr>
        <w:t>neu</w:t>
      </w:r>
    </w:p>
    <w:p w:rsidR="00B65A73" w:rsidRPr="001A2BC9" w:rsidRDefault="00B32F6C" w:rsidP="00D57F79">
      <w:pPr>
        <w:pStyle w:val="ListParagraph"/>
        <w:numPr>
          <w:ilvl w:val="0"/>
          <w:numId w:val="10"/>
        </w:numPr>
        <w:spacing w:line="276" w:lineRule="auto"/>
        <w:ind w:left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Rywun y mae llys wedi’i benodi i fod yn warcheidwad lles i chi, </w:t>
      </w:r>
      <w:r>
        <w:rPr>
          <w:rFonts w:cs="Arial"/>
          <w:b/>
          <w:sz w:val="28"/>
          <w:szCs w:val="28"/>
        </w:rPr>
        <w:t xml:space="preserve">neu </w:t>
      </w:r>
    </w:p>
    <w:p w:rsidR="00B65A73" w:rsidRPr="001A2BC9" w:rsidRDefault="00B32F6C" w:rsidP="00D57F79">
      <w:pPr>
        <w:pStyle w:val="ListParagraph"/>
        <w:numPr>
          <w:ilvl w:val="0"/>
          <w:numId w:val="10"/>
        </w:numPr>
        <w:spacing w:line="276" w:lineRule="auto"/>
        <w:ind w:left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Rywun y mae llys wedi’i benodi drwy orchymyn ymyrraeth i wneud penderfyniad unigryw </w:t>
      </w:r>
      <w:r w:rsidR="00B65A73">
        <w:rPr>
          <w:rFonts w:cs="Arial"/>
          <w:sz w:val="28"/>
          <w:szCs w:val="28"/>
        </w:rPr>
        <w:t>(a</w:t>
      </w:r>
      <w:r>
        <w:rPr>
          <w:rFonts w:cs="Arial"/>
          <w:sz w:val="28"/>
          <w:szCs w:val="28"/>
        </w:rPr>
        <w:t>m</w:t>
      </w:r>
      <w:r w:rsidR="00B65A73">
        <w:rPr>
          <w:rFonts w:cs="Arial"/>
          <w:sz w:val="28"/>
          <w:szCs w:val="28"/>
        </w:rPr>
        <w:t xml:space="preserve"> CPR)</w:t>
      </w:r>
      <w:r w:rsidR="00B65A73" w:rsidRPr="001A2BC9">
        <w:rPr>
          <w:rFonts w:cs="Arial"/>
          <w:sz w:val="28"/>
          <w:szCs w:val="28"/>
        </w:rPr>
        <w:t>.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B65A73" w:rsidRDefault="00B32F6C" w:rsidP="00493F0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Bydd y meddyg bob amser yn trafod y penderfyniad gyda’r procsi cyfreithiol os bydd hyn yn bosibl</w:t>
      </w:r>
      <w:r w:rsidR="00B65A73">
        <w:rPr>
          <w:rFonts w:cs="Arial"/>
          <w:sz w:val="28"/>
          <w:szCs w:val="28"/>
        </w:rPr>
        <w:t>.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B32F6C" w:rsidRDefault="00B32F6C" w:rsidP="00A56A25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Er na</w:t>
      </w:r>
      <w:r w:rsidR="007837D4">
        <w:rPr>
          <w:rFonts w:cs="Arial"/>
          <w:sz w:val="28"/>
          <w:szCs w:val="28"/>
        </w:rPr>
        <w:t>d yw eich teulu na’ch ffrindiau y</w:t>
      </w:r>
      <w:r>
        <w:rPr>
          <w:rFonts w:cs="Arial"/>
          <w:sz w:val="28"/>
          <w:szCs w:val="28"/>
        </w:rPr>
        <w:t xml:space="preserve">n cael penderfynu ar eich rhan, heblaw eu bod wedi cael yr awdurdod hwn </w:t>
      </w:r>
      <w:r w:rsidR="007837D4">
        <w:rPr>
          <w:rFonts w:cs="Arial"/>
          <w:sz w:val="28"/>
          <w:szCs w:val="28"/>
        </w:rPr>
        <w:t>ar</w:t>
      </w:r>
      <w:r>
        <w:rPr>
          <w:rFonts w:cs="Arial"/>
          <w:sz w:val="28"/>
          <w:szCs w:val="28"/>
        </w:rPr>
        <w:t xml:space="preserve"> y ffurflen </w:t>
      </w:r>
      <w:r w:rsidR="00C36A90">
        <w:rPr>
          <w:rFonts w:cs="Arial"/>
          <w:sz w:val="28"/>
          <w:szCs w:val="28"/>
        </w:rPr>
        <w:t>L</w:t>
      </w:r>
      <w:r w:rsidR="00B65A73" w:rsidRPr="003A310E">
        <w:rPr>
          <w:rFonts w:cs="Arial"/>
          <w:sz w:val="28"/>
          <w:szCs w:val="28"/>
        </w:rPr>
        <w:t>PA,</w:t>
      </w:r>
      <w:r>
        <w:rPr>
          <w:rFonts w:cs="Arial"/>
          <w:sz w:val="28"/>
          <w:szCs w:val="28"/>
        </w:rPr>
        <w:t xml:space="preserve"> bydd eich tîm gofal iechyd yn trafod gyda nhw i ddeall eich dymuniadau a’ch credoau.</w:t>
      </w:r>
    </w:p>
    <w:p w:rsidR="00B65A73" w:rsidRDefault="00B65A73" w:rsidP="0041519D">
      <w:pPr>
        <w:pStyle w:val="ListParagraph"/>
        <w:ind w:left="0"/>
        <w:rPr>
          <w:rFonts w:cs="Arial"/>
          <w:sz w:val="28"/>
          <w:szCs w:val="28"/>
        </w:rPr>
      </w:pPr>
    </w:p>
    <w:p w:rsidR="00B32F6C" w:rsidRDefault="00B32F6C" w:rsidP="00DD784B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Os bydd pobl yr ydych am neu nad ydych am iddyn nhw drafod eich gofal, dylech ddweud wrth eich tîm gofal iechyd cynted ag sy’n bosibl.</w:t>
      </w:r>
    </w:p>
    <w:p w:rsidR="008E7F19" w:rsidRDefault="008E7F19" w:rsidP="00493F08">
      <w:pPr>
        <w:rPr>
          <w:rFonts w:cs="Arial"/>
          <w:sz w:val="28"/>
          <w:szCs w:val="28"/>
        </w:rPr>
      </w:pPr>
    </w:p>
    <w:p w:rsidR="00B65A73" w:rsidRPr="001A2BC9" w:rsidRDefault="00883C8A" w:rsidP="00493F08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Beth ddylwn i ei wneud os nad ydw i am gael </w:t>
      </w:r>
      <w:r w:rsidR="00B65A73" w:rsidRPr="001A2BC9">
        <w:rPr>
          <w:rFonts w:cs="Arial"/>
          <w:b/>
          <w:sz w:val="36"/>
          <w:szCs w:val="36"/>
        </w:rPr>
        <w:t>CPR?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B65A73" w:rsidRDefault="00883C8A" w:rsidP="00D57F79">
      <w:pPr>
        <w:pStyle w:val="ListParagraph"/>
        <w:numPr>
          <w:ilvl w:val="0"/>
          <w:numId w:val="13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Os nad ydych am i unrhyw un ddechrau </w:t>
      </w:r>
      <w:r w:rsidR="00B65A73">
        <w:rPr>
          <w:rFonts w:cs="Arial"/>
          <w:sz w:val="28"/>
          <w:szCs w:val="28"/>
        </w:rPr>
        <w:t xml:space="preserve">CPR, </w:t>
      </w:r>
      <w:r>
        <w:rPr>
          <w:rFonts w:cs="Arial"/>
          <w:sz w:val="28"/>
          <w:szCs w:val="28"/>
        </w:rPr>
        <w:t>dywedwch wrth eich tîm gofal iechyd. Mae’n rhaid iddyn nhw gadw at eich dymuniadau</w:t>
      </w:r>
      <w:r w:rsidR="00B65A73">
        <w:rPr>
          <w:rFonts w:cs="Arial"/>
          <w:sz w:val="28"/>
          <w:szCs w:val="28"/>
        </w:rPr>
        <w:t>.</w:t>
      </w:r>
    </w:p>
    <w:p w:rsidR="00B65A73" w:rsidRPr="00314E14" w:rsidRDefault="00B65A73" w:rsidP="00314E14">
      <w:pPr>
        <w:spacing w:line="276" w:lineRule="auto"/>
        <w:ind w:left="360"/>
        <w:rPr>
          <w:rFonts w:cs="Arial"/>
          <w:sz w:val="28"/>
          <w:szCs w:val="28"/>
        </w:rPr>
      </w:pPr>
    </w:p>
    <w:p w:rsidR="00883C8A" w:rsidRDefault="00883C8A" w:rsidP="00883C8A">
      <w:pPr>
        <w:pStyle w:val="ListParagraph"/>
        <w:numPr>
          <w:ilvl w:val="0"/>
          <w:numId w:val="13"/>
        </w:numPr>
        <w:spacing w:line="276" w:lineRule="auto"/>
        <w:rPr>
          <w:rFonts w:cs="Arial"/>
          <w:sz w:val="28"/>
          <w:szCs w:val="28"/>
        </w:rPr>
      </w:pPr>
      <w:r w:rsidRPr="00883C8A">
        <w:rPr>
          <w:rFonts w:cs="Arial"/>
          <w:sz w:val="28"/>
          <w:szCs w:val="28"/>
        </w:rPr>
        <w:t xml:space="preserve">Ystyriwch ddweud am eich dymuniad wrth y bobl agosaf atoch er mwyn iddyn nhw ddweud wrth eich tîm gofal iechyd os gofynnir iddyn nhw. </w:t>
      </w:r>
    </w:p>
    <w:p w:rsidR="00883C8A" w:rsidRPr="00883C8A" w:rsidRDefault="00883C8A" w:rsidP="00883C8A">
      <w:pPr>
        <w:spacing w:line="276" w:lineRule="auto"/>
        <w:rPr>
          <w:rFonts w:cs="Arial"/>
          <w:sz w:val="28"/>
          <w:szCs w:val="28"/>
        </w:rPr>
      </w:pPr>
    </w:p>
    <w:p w:rsidR="00B65A73" w:rsidRPr="003D43B7" w:rsidRDefault="0019258C" w:rsidP="00493F08">
      <w:pPr>
        <w:pStyle w:val="ListParagraph"/>
        <w:numPr>
          <w:ilvl w:val="0"/>
          <w:numId w:val="13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highlight w:val="yellow"/>
        </w:rPr>
        <w:pict>
          <v:shape id="Text Box 6" o:spid="_x0000_s1027" type="#_x0000_t202" style="position:absolute;left:0;text-align:left;margin-left:20.15pt;margin-top:69.7pt;width:485.15pt;height:50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" fillcolor="#d8d8d8 [2732]">
            <v:textbox>
              <w:txbxContent>
                <w:p w:rsidR="00276AAD" w:rsidRPr="00445C26" w:rsidRDefault="00276AAD" w:rsidP="00445C26">
                  <w:pPr>
                    <w:pStyle w:val="ListParagraph"/>
                    <w:spacing w:line="276" w:lineRule="auto"/>
                    <w:ind w:left="36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Os byddwch </w:t>
                  </w:r>
                  <w:proofErr w:type="spellStart"/>
                  <w:r>
                    <w:rPr>
                      <w:rFonts w:cs="Arial"/>
                      <w:b/>
                      <w:sz w:val="28"/>
                      <w:szCs w:val="28"/>
                    </w:rPr>
                    <w:t>chi</w:t>
                  </w:r>
                  <w:r w:rsidR="007837D4">
                    <w:rPr>
                      <w:rFonts w:cs="Arial"/>
                      <w:b/>
                      <w:sz w:val="28"/>
                      <w:szCs w:val="28"/>
                    </w:rPr>
                    <w:t>’n</w:t>
                  </w:r>
                  <w:proofErr w:type="spellEnd"/>
                  <w:r w:rsidR="007837D4">
                    <w:rPr>
                      <w:rFonts w:cs="Arial"/>
                      <w:b/>
                      <w:sz w:val="28"/>
                      <w:szCs w:val="28"/>
                    </w:rPr>
                    <w:t xml:space="preserve"> newid eich meddwl, dylech dd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w</w:t>
                  </w:r>
                  <w:r w:rsidR="007837D4">
                    <w:rPr>
                      <w:rFonts w:cs="Arial"/>
                      <w:b/>
                      <w:sz w:val="28"/>
                      <w:szCs w:val="28"/>
                    </w:rPr>
                    <w:t>eu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d wrth yr Uwch Feddyg neu Nyrs cynted ag sy’n bosibl</w:t>
                  </w:r>
                  <w:r w:rsidRPr="00445C26">
                    <w:rPr>
                      <w:rFonts w:cs="Arial"/>
                      <w:b/>
                      <w:sz w:val="28"/>
                      <w:szCs w:val="28"/>
                    </w:rPr>
                    <w:t>.</w:t>
                  </w:r>
                </w:p>
                <w:p w:rsidR="00276AAD" w:rsidRPr="00445C26" w:rsidRDefault="00276AAD" w:rsidP="00445C26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  <w:p w:rsidR="00276AAD" w:rsidRPr="00445C26" w:rsidRDefault="00276AAD" w:rsidP="00445C2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883C8A">
        <w:rPr>
          <w:rFonts w:cs="Arial"/>
          <w:sz w:val="28"/>
          <w:szCs w:val="28"/>
        </w:rPr>
        <w:t xml:space="preserve">Gallwch wneud penderfyniad ymlaen llaw drwy nodi eich dymuniad ar bapur. Os byddwch wedi penderfynu ymlaen llaw, </w:t>
      </w:r>
      <w:r w:rsidR="00883C8A">
        <w:rPr>
          <w:rFonts w:cs="Arial"/>
          <w:b/>
          <w:sz w:val="28"/>
          <w:szCs w:val="28"/>
        </w:rPr>
        <w:t>cofiwch sicrhau bod eich tîm gofal iechyd yn gwybod am eich dymuniad er mwyn iddyn nhw roi copi yn eich cofnodion iechyd</w:t>
      </w:r>
      <w:r w:rsidR="00B65A73" w:rsidRPr="00555D64">
        <w:rPr>
          <w:rFonts w:cs="Arial"/>
          <w:b/>
          <w:sz w:val="28"/>
          <w:szCs w:val="28"/>
        </w:rPr>
        <w:t>.</w:t>
      </w:r>
      <w:r w:rsidR="00B65A73">
        <w:rPr>
          <w:rFonts w:cs="Arial"/>
          <w:b/>
          <w:sz w:val="28"/>
          <w:szCs w:val="28"/>
        </w:rPr>
        <w:t xml:space="preserve"> </w:t>
      </w:r>
    </w:p>
    <w:p w:rsidR="003D43B7" w:rsidRDefault="003D43B7" w:rsidP="003D43B7">
      <w:pPr>
        <w:pStyle w:val="ListParagraph"/>
        <w:rPr>
          <w:rFonts w:cs="Arial"/>
          <w:sz w:val="28"/>
          <w:szCs w:val="28"/>
        </w:rPr>
      </w:pPr>
    </w:p>
    <w:p w:rsidR="009D1BEE" w:rsidRDefault="009D1BEE" w:rsidP="009D1BEE">
      <w:pPr>
        <w:pStyle w:val="ListParagraph"/>
        <w:spacing w:line="276" w:lineRule="auto"/>
        <w:rPr>
          <w:rFonts w:cs="Arial"/>
          <w:b/>
          <w:sz w:val="36"/>
          <w:szCs w:val="36"/>
        </w:rPr>
      </w:pPr>
    </w:p>
    <w:p w:rsidR="00B65A73" w:rsidRPr="0019258C" w:rsidRDefault="00883C8A" w:rsidP="0019258C">
      <w:pPr>
        <w:spacing w:line="276" w:lineRule="auto"/>
        <w:rPr>
          <w:rFonts w:cs="Arial"/>
          <w:b/>
          <w:sz w:val="36"/>
          <w:szCs w:val="36"/>
        </w:rPr>
      </w:pPr>
      <w:r w:rsidRPr="0019258C">
        <w:rPr>
          <w:rFonts w:cs="Arial"/>
          <w:b/>
          <w:sz w:val="36"/>
          <w:szCs w:val="36"/>
        </w:rPr>
        <w:lastRenderedPageBreak/>
        <w:t xml:space="preserve">Beth os bydda i am gael </w:t>
      </w:r>
      <w:r w:rsidR="00B65A73" w:rsidRPr="0019258C">
        <w:rPr>
          <w:rFonts w:cs="Arial"/>
          <w:b/>
          <w:sz w:val="36"/>
          <w:szCs w:val="36"/>
        </w:rPr>
        <w:t xml:space="preserve">CPR, </w:t>
      </w:r>
      <w:r w:rsidRPr="0019258C">
        <w:rPr>
          <w:rFonts w:cs="Arial"/>
          <w:b/>
          <w:sz w:val="36"/>
          <w:szCs w:val="36"/>
        </w:rPr>
        <w:t>ond bod fy meddy</w:t>
      </w:r>
      <w:r w:rsidR="00E019C1" w:rsidRPr="0019258C">
        <w:rPr>
          <w:rFonts w:cs="Arial"/>
          <w:b/>
          <w:sz w:val="36"/>
          <w:szCs w:val="36"/>
        </w:rPr>
        <w:t>g yn dweud na fydd yn gweithio?</w:t>
      </w:r>
    </w:p>
    <w:p w:rsidR="0019258C" w:rsidRPr="0019258C" w:rsidRDefault="0019258C" w:rsidP="009D1BEE">
      <w:pPr>
        <w:spacing w:line="276" w:lineRule="auto"/>
        <w:rPr>
          <w:rFonts w:cs="Arial"/>
          <w:sz w:val="24"/>
          <w:szCs w:val="24"/>
        </w:rPr>
      </w:pPr>
    </w:p>
    <w:p w:rsidR="00B65A73" w:rsidRDefault="00E019C1" w:rsidP="009D1BEE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Pan fyddwch </w:t>
      </w:r>
      <w:proofErr w:type="spellStart"/>
      <w:r>
        <w:rPr>
          <w:rFonts w:cs="Arial"/>
          <w:sz w:val="28"/>
          <w:szCs w:val="28"/>
        </w:rPr>
        <w:t>chi’n</w:t>
      </w:r>
      <w:proofErr w:type="spellEnd"/>
      <w:r>
        <w:rPr>
          <w:rFonts w:cs="Arial"/>
          <w:sz w:val="28"/>
          <w:szCs w:val="28"/>
        </w:rPr>
        <w:t xml:space="preserve"> trafod CPR, mae’n bosibl y bydd eich meddyg yn dweud na fydd </w:t>
      </w:r>
      <w:r w:rsidR="00B65A73" w:rsidRPr="008D3B2E">
        <w:rPr>
          <w:rFonts w:cs="Arial"/>
          <w:sz w:val="28"/>
          <w:szCs w:val="28"/>
        </w:rPr>
        <w:t xml:space="preserve">CPR </w:t>
      </w:r>
      <w:r>
        <w:rPr>
          <w:rFonts w:cs="Arial"/>
          <w:sz w:val="28"/>
          <w:szCs w:val="28"/>
        </w:rPr>
        <w:t>yn gweithio i chi</w:t>
      </w:r>
      <w:r w:rsidR="00B65A73" w:rsidRPr="008D3B2E">
        <w:rPr>
          <w:rFonts w:cs="Arial"/>
          <w:sz w:val="28"/>
          <w:szCs w:val="28"/>
        </w:rPr>
        <w:t>.</w:t>
      </w:r>
    </w:p>
    <w:p w:rsidR="0019258C" w:rsidRPr="0019258C" w:rsidRDefault="0019258C" w:rsidP="009D1BEE">
      <w:pPr>
        <w:spacing w:line="276" w:lineRule="auto"/>
        <w:rPr>
          <w:rFonts w:cs="Arial"/>
          <w:sz w:val="24"/>
          <w:szCs w:val="24"/>
        </w:rPr>
      </w:pPr>
    </w:p>
    <w:p w:rsidR="00B65A73" w:rsidRPr="00BB479D" w:rsidRDefault="00B65A73" w:rsidP="00D57F79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8"/>
          <w:szCs w:val="28"/>
        </w:rPr>
      </w:pPr>
      <w:r w:rsidRPr="00E85AAD">
        <w:rPr>
          <w:rFonts w:cs="Arial"/>
          <w:sz w:val="28"/>
          <w:szCs w:val="28"/>
        </w:rPr>
        <w:t>N</w:t>
      </w:r>
      <w:r w:rsidR="00E019C1">
        <w:rPr>
          <w:rFonts w:cs="Arial"/>
          <w:sz w:val="28"/>
          <w:szCs w:val="28"/>
        </w:rPr>
        <w:t xml:space="preserve">i fydd unrhyw feddyg yn gwrthod eich dymuniad am </w:t>
      </w:r>
      <w:r w:rsidRPr="00E85AAD">
        <w:rPr>
          <w:rFonts w:cs="Arial"/>
          <w:sz w:val="28"/>
          <w:szCs w:val="28"/>
        </w:rPr>
        <w:t xml:space="preserve">CPR </w:t>
      </w:r>
      <w:r w:rsidR="00E019C1">
        <w:rPr>
          <w:b/>
          <w:i/>
          <w:sz w:val="28"/>
          <w:szCs w:val="28"/>
        </w:rPr>
        <w:t xml:space="preserve">os </w:t>
      </w:r>
      <w:r w:rsidR="0014304A">
        <w:rPr>
          <w:rFonts w:cs="Arial"/>
          <w:sz w:val="28"/>
          <w:szCs w:val="28"/>
        </w:rPr>
        <w:t>oes siawns teg y gall fod yn effeithlon</w:t>
      </w:r>
      <w:r w:rsidRPr="00BB479D">
        <w:rPr>
          <w:rFonts w:cs="Arial"/>
          <w:sz w:val="28"/>
          <w:szCs w:val="28"/>
        </w:rPr>
        <w:t>.</w:t>
      </w:r>
    </w:p>
    <w:p w:rsidR="00B65A73" w:rsidRPr="0019258C" w:rsidRDefault="00B65A73" w:rsidP="00493F08">
      <w:pPr>
        <w:pStyle w:val="ListParagraph"/>
        <w:rPr>
          <w:rFonts w:cs="Arial"/>
          <w:b/>
          <w:sz w:val="24"/>
          <w:szCs w:val="24"/>
        </w:rPr>
      </w:pPr>
    </w:p>
    <w:p w:rsidR="001727C5" w:rsidRDefault="001727C5" w:rsidP="001727C5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Os bydd eich tîm gofal iechyd yn teimlo na fydd </w:t>
      </w:r>
      <w:r w:rsidR="00B65A73" w:rsidRPr="001727C5">
        <w:rPr>
          <w:rFonts w:cs="Arial"/>
          <w:sz w:val="28"/>
          <w:szCs w:val="28"/>
        </w:rPr>
        <w:t xml:space="preserve">CPR </w:t>
      </w:r>
      <w:r>
        <w:rPr>
          <w:rFonts w:cs="Arial"/>
          <w:sz w:val="28"/>
          <w:szCs w:val="28"/>
        </w:rPr>
        <w:t xml:space="preserve">yn gweithio i chi, gallwch ofyn iddyn nhw drefnu cael ail </w:t>
      </w:r>
      <w:proofErr w:type="spellStart"/>
      <w:r>
        <w:rPr>
          <w:rFonts w:cs="Arial"/>
          <w:sz w:val="28"/>
          <w:szCs w:val="28"/>
        </w:rPr>
        <w:t>farn</w:t>
      </w:r>
      <w:proofErr w:type="spellEnd"/>
      <w:r>
        <w:rPr>
          <w:rFonts w:cs="Arial"/>
          <w:sz w:val="28"/>
          <w:szCs w:val="28"/>
        </w:rPr>
        <w:t xml:space="preserve"> feddygol os</w:t>
      </w:r>
      <w:r w:rsidR="007837D4">
        <w:rPr>
          <w:rFonts w:cs="Arial"/>
          <w:sz w:val="28"/>
          <w:szCs w:val="28"/>
        </w:rPr>
        <w:t xml:space="preserve"> byddwch yn dymuno cael</w:t>
      </w:r>
      <w:r>
        <w:rPr>
          <w:rFonts w:cs="Arial"/>
          <w:sz w:val="28"/>
          <w:szCs w:val="28"/>
        </w:rPr>
        <w:t xml:space="preserve"> un.</w:t>
      </w:r>
    </w:p>
    <w:p w:rsidR="00B65A73" w:rsidRPr="0019258C" w:rsidRDefault="00B65A73" w:rsidP="001727C5">
      <w:pPr>
        <w:rPr>
          <w:rFonts w:cs="Arial"/>
          <w:sz w:val="24"/>
          <w:szCs w:val="24"/>
        </w:rPr>
      </w:pPr>
    </w:p>
    <w:p w:rsidR="001727C5" w:rsidRDefault="00F70F93" w:rsidP="00D57F79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Os mai’r </w:t>
      </w:r>
      <w:proofErr w:type="spellStart"/>
      <w:r>
        <w:rPr>
          <w:rFonts w:cs="Arial"/>
          <w:sz w:val="28"/>
          <w:szCs w:val="28"/>
        </w:rPr>
        <w:t>farn</w:t>
      </w:r>
      <w:proofErr w:type="spellEnd"/>
      <w:r>
        <w:rPr>
          <w:rFonts w:cs="Arial"/>
          <w:sz w:val="28"/>
          <w:szCs w:val="28"/>
        </w:rPr>
        <w:t xml:space="preserve"> yw y gallai CPR eich </w:t>
      </w:r>
      <w:r w:rsidR="007837D4">
        <w:rPr>
          <w:rFonts w:cs="Arial"/>
          <w:sz w:val="28"/>
          <w:szCs w:val="28"/>
        </w:rPr>
        <w:t>gwneud</w:t>
      </w:r>
      <w:r>
        <w:rPr>
          <w:rFonts w:cs="Arial"/>
          <w:sz w:val="28"/>
          <w:szCs w:val="28"/>
        </w:rPr>
        <w:t xml:space="preserve"> yn hynod sâl neu anabl, bydd eich barn </w:t>
      </w:r>
      <w:r w:rsidRPr="007837D4">
        <w:rPr>
          <w:rFonts w:cs="Arial"/>
          <w:bCs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ddylid cymryd y siawns hwn ai peidio</w:t>
      </w:r>
      <w:r w:rsidR="007837D4">
        <w:rPr>
          <w:rFonts w:cs="Arial"/>
          <w:sz w:val="28"/>
          <w:szCs w:val="28"/>
        </w:rPr>
        <w:t xml:space="preserve"> yn hynod bwysig</w:t>
      </w:r>
      <w:r>
        <w:rPr>
          <w:rFonts w:cs="Arial"/>
          <w:sz w:val="28"/>
          <w:szCs w:val="28"/>
        </w:rPr>
        <w:t xml:space="preserve">. </w:t>
      </w:r>
      <w:r w:rsidR="007837D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Rhaid i’ch tîm gofal iechyd wrando ar eich barn ac ar </w:t>
      </w:r>
      <w:proofErr w:type="spellStart"/>
      <w:r>
        <w:rPr>
          <w:rFonts w:cs="Arial"/>
          <w:sz w:val="28"/>
          <w:szCs w:val="28"/>
        </w:rPr>
        <w:t>farn</w:t>
      </w:r>
      <w:proofErr w:type="spellEnd"/>
      <w:r>
        <w:rPr>
          <w:rFonts w:cs="Arial"/>
          <w:sz w:val="28"/>
          <w:szCs w:val="28"/>
        </w:rPr>
        <w:t xml:space="preserve"> unrhyw un yr hoffech chi i fod yn rhan o’r drafodaeth.</w:t>
      </w:r>
    </w:p>
    <w:p w:rsidR="00B65A73" w:rsidRPr="0019258C" w:rsidRDefault="00B65A73" w:rsidP="001727C5">
      <w:pPr>
        <w:rPr>
          <w:rFonts w:cs="Arial"/>
          <w:sz w:val="24"/>
          <w:szCs w:val="24"/>
        </w:rPr>
      </w:pPr>
    </w:p>
    <w:p w:rsidR="00B65A73" w:rsidRPr="001727C5" w:rsidRDefault="001727C5" w:rsidP="001727C5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Dylech chi a’r rhai sydd agosaf atoch fod yn ymwybodol nad oes unrhyw hawl gyfreithiol i </w:t>
      </w:r>
      <w:proofErr w:type="spellStart"/>
      <w:r>
        <w:rPr>
          <w:rFonts w:cs="Arial"/>
          <w:sz w:val="28"/>
          <w:szCs w:val="28"/>
        </w:rPr>
        <w:t>fynnu</w:t>
      </w:r>
      <w:proofErr w:type="spellEnd"/>
      <w:r>
        <w:rPr>
          <w:rFonts w:cs="Arial"/>
          <w:sz w:val="28"/>
          <w:szCs w:val="28"/>
        </w:rPr>
        <w:t xml:space="preserve"> unrhyw driniaeth na fydd yn gweithio. </w:t>
      </w:r>
    </w:p>
    <w:p w:rsidR="00B65A73" w:rsidRPr="0019258C" w:rsidRDefault="00B65A73" w:rsidP="00493F08">
      <w:pPr>
        <w:rPr>
          <w:rFonts w:cs="Arial"/>
          <w:sz w:val="24"/>
          <w:szCs w:val="24"/>
        </w:rPr>
      </w:pPr>
    </w:p>
    <w:p w:rsidR="00B65A73" w:rsidRPr="00170DFB" w:rsidRDefault="002E5CC2" w:rsidP="00493F08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Pan fydd penderfyniad i beidio â dechrau </w:t>
      </w:r>
      <w:r w:rsidR="00B65A73" w:rsidRPr="00170DFB">
        <w:rPr>
          <w:rFonts w:cs="Arial"/>
          <w:b/>
          <w:sz w:val="36"/>
          <w:szCs w:val="36"/>
        </w:rPr>
        <w:t xml:space="preserve">CPR </w:t>
      </w:r>
      <w:r>
        <w:rPr>
          <w:rFonts w:cs="Arial"/>
          <w:b/>
          <w:sz w:val="36"/>
          <w:szCs w:val="36"/>
        </w:rPr>
        <w:t>wedi’i wneud</w:t>
      </w:r>
      <w:r w:rsidR="00B65A73" w:rsidRPr="00170DFB">
        <w:rPr>
          <w:rFonts w:cs="Arial"/>
          <w:b/>
          <w:sz w:val="36"/>
          <w:szCs w:val="36"/>
        </w:rPr>
        <w:t>?</w:t>
      </w:r>
    </w:p>
    <w:p w:rsidR="00B65A73" w:rsidRPr="0019258C" w:rsidRDefault="00B65A73" w:rsidP="00493F08">
      <w:pPr>
        <w:rPr>
          <w:rFonts w:cs="Arial"/>
          <w:sz w:val="24"/>
          <w:szCs w:val="24"/>
        </w:rPr>
      </w:pPr>
    </w:p>
    <w:p w:rsidR="00B65A73" w:rsidRDefault="00F70F93" w:rsidP="00493F0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Os byddwch chi wedi penderfynu nad ydych am iddyn nhw ddechrau CPR, neu os bydd eich meddyg yn sicr na fydd yn gweithio, bydd hyn wedi’i nodi ar ffurflen ‘Peidiwch â Dechrau Adfywio </w:t>
      </w:r>
      <w:proofErr w:type="spellStart"/>
      <w:r>
        <w:rPr>
          <w:rFonts w:cs="Arial"/>
          <w:sz w:val="28"/>
          <w:szCs w:val="28"/>
        </w:rPr>
        <w:t>Cardiopwlmonaidd</w:t>
      </w:r>
      <w:proofErr w:type="spellEnd"/>
      <w:r>
        <w:rPr>
          <w:rFonts w:cs="Arial"/>
          <w:sz w:val="28"/>
          <w:szCs w:val="28"/>
        </w:rPr>
        <w:t>’ (ffurflen DNACPR).  Bydd hon yn cael ei chadw gyda eich cofnodion iechyd.</w:t>
      </w:r>
    </w:p>
    <w:p w:rsidR="00B65A73" w:rsidRPr="0019258C" w:rsidRDefault="00B65A73" w:rsidP="00493F08">
      <w:pPr>
        <w:rPr>
          <w:rFonts w:cs="Arial"/>
          <w:sz w:val="24"/>
          <w:szCs w:val="24"/>
        </w:rPr>
      </w:pPr>
    </w:p>
    <w:p w:rsidR="00DD784B" w:rsidRDefault="007837D4" w:rsidP="00493F0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Am CPR yn unig y m</w:t>
      </w:r>
      <w:r w:rsidR="002E5CC2">
        <w:rPr>
          <w:rFonts w:cs="Arial"/>
          <w:sz w:val="28"/>
          <w:szCs w:val="28"/>
        </w:rPr>
        <w:t>ae’r penderfyniad hwn</w:t>
      </w:r>
      <w:r w:rsidR="00B65A73">
        <w:rPr>
          <w:rFonts w:cs="Arial"/>
          <w:sz w:val="28"/>
          <w:szCs w:val="28"/>
        </w:rPr>
        <w:t xml:space="preserve">.  </w:t>
      </w:r>
      <w:r w:rsidR="002E5CC2">
        <w:rPr>
          <w:rFonts w:cs="Arial"/>
          <w:sz w:val="28"/>
          <w:szCs w:val="28"/>
        </w:rPr>
        <w:t xml:space="preserve">Byddwch </w:t>
      </w:r>
      <w:proofErr w:type="spellStart"/>
      <w:r w:rsidR="002E5CC2">
        <w:rPr>
          <w:rFonts w:cs="Arial"/>
          <w:sz w:val="28"/>
          <w:szCs w:val="28"/>
        </w:rPr>
        <w:t>chi’n</w:t>
      </w:r>
      <w:proofErr w:type="spellEnd"/>
      <w:r w:rsidR="002E5CC2">
        <w:rPr>
          <w:rFonts w:cs="Arial"/>
          <w:sz w:val="28"/>
          <w:szCs w:val="28"/>
        </w:rPr>
        <w:t xml:space="preserve"> cael unrhyw driniaeth arall sydd ei angen i’ch cadw mor iach a chyfforddus ag sy’n bosibl.</w:t>
      </w:r>
    </w:p>
    <w:tbl>
      <w:tblPr>
        <w:tblpPr w:leftFromText="180" w:rightFromText="180" w:vertAnchor="text" w:horzAnchor="margin" w:tblpX="-67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B65A73" w:rsidTr="009D1BEE">
        <w:tc>
          <w:tcPr>
            <w:tcW w:w="10598" w:type="dxa"/>
            <w:shd w:val="clear" w:color="auto" w:fill="D9D9D9"/>
          </w:tcPr>
          <w:p w:rsidR="00B65A73" w:rsidRPr="00411FD8" w:rsidRDefault="00F70F93" w:rsidP="009D1BE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Bydd eich tîm gofal iechyd yn parhau i gynnig y gofal a’r driniaeth gorau i chi yn ôl eich angen.</w:t>
            </w:r>
          </w:p>
        </w:tc>
      </w:tr>
    </w:tbl>
    <w:p w:rsidR="0019258C" w:rsidRPr="0019258C" w:rsidRDefault="0019258C" w:rsidP="00493F08">
      <w:pPr>
        <w:rPr>
          <w:rFonts w:cs="Arial"/>
          <w:sz w:val="24"/>
          <w:szCs w:val="24"/>
        </w:rPr>
      </w:pPr>
      <w:bookmarkStart w:id="0" w:name="_GoBack"/>
      <w:bookmarkEnd w:id="0"/>
    </w:p>
    <w:p w:rsidR="00B65A73" w:rsidRDefault="002E5CC2" w:rsidP="00493F08">
      <w:pPr>
        <w:rPr>
          <w:rFonts w:cs="Arial"/>
          <w:sz w:val="28"/>
          <w:szCs w:val="28"/>
        </w:rPr>
      </w:pPr>
      <w:r>
        <w:rPr>
          <w:rFonts w:cs="Arial"/>
          <w:b/>
          <w:sz w:val="36"/>
          <w:szCs w:val="36"/>
        </w:rPr>
        <w:t>Beth os bydda i gartref</w:t>
      </w:r>
      <w:r w:rsidR="00F1637D">
        <w:rPr>
          <w:rFonts w:cs="Arial"/>
          <w:b/>
          <w:sz w:val="36"/>
          <w:szCs w:val="36"/>
        </w:rPr>
        <w:t>?</w:t>
      </w:r>
    </w:p>
    <w:p w:rsidR="00B65A73" w:rsidRPr="0019258C" w:rsidRDefault="00B65A73" w:rsidP="00493F08">
      <w:pPr>
        <w:rPr>
          <w:rFonts w:cs="Arial"/>
          <w:sz w:val="24"/>
          <w:szCs w:val="24"/>
        </w:rPr>
      </w:pPr>
    </w:p>
    <w:p w:rsidR="002E5CC2" w:rsidRDefault="00B65A73" w:rsidP="00493F0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</w:t>
      </w:r>
      <w:r w:rsidR="007837D4">
        <w:rPr>
          <w:rFonts w:cs="Arial"/>
          <w:sz w:val="28"/>
          <w:szCs w:val="28"/>
        </w:rPr>
        <w:t>e nifer o gleifion sy’n marw, yn</w:t>
      </w:r>
      <w:r w:rsidR="002E5CC2">
        <w:rPr>
          <w:rFonts w:cs="Arial"/>
          <w:sz w:val="28"/>
          <w:szCs w:val="28"/>
        </w:rPr>
        <w:t xml:space="preserve"> dewis marw gartref. Hyd yn oed os bydd y bobl sy’n agos atoch yn gwybod nad ydych am gael CPR</w:t>
      </w:r>
      <w:r w:rsidR="007837D4">
        <w:rPr>
          <w:rFonts w:cs="Arial"/>
          <w:sz w:val="28"/>
          <w:szCs w:val="28"/>
        </w:rPr>
        <w:t xml:space="preserve"> a’i bod yn bryderus amdanoch</w:t>
      </w:r>
      <w:r w:rsidR="002E5CC2">
        <w:rPr>
          <w:rFonts w:cs="Arial"/>
          <w:sz w:val="28"/>
          <w:szCs w:val="28"/>
        </w:rPr>
        <w:t xml:space="preserve">, mae’n bosibl y byddan </w:t>
      </w:r>
      <w:proofErr w:type="spellStart"/>
      <w:r w:rsidR="002E5CC2">
        <w:rPr>
          <w:rFonts w:cs="Arial"/>
          <w:sz w:val="28"/>
          <w:szCs w:val="28"/>
        </w:rPr>
        <w:t>nhw’n</w:t>
      </w:r>
      <w:proofErr w:type="spellEnd"/>
      <w:r w:rsidR="002E5CC2">
        <w:rPr>
          <w:rFonts w:cs="Arial"/>
          <w:sz w:val="28"/>
          <w:szCs w:val="28"/>
        </w:rPr>
        <w:t xml:space="preserve"> teimlo’r angen am alw ambiwlans.</w:t>
      </w:r>
    </w:p>
    <w:p w:rsidR="00B65A73" w:rsidRPr="00EA0C4D" w:rsidRDefault="00B65A73" w:rsidP="00493F08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B65A73" w:rsidTr="0019258C">
        <w:tc>
          <w:tcPr>
            <w:tcW w:w="10456" w:type="dxa"/>
            <w:shd w:val="clear" w:color="auto" w:fill="D9D9D9"/>
          </w:tcPr>
          <w:p w:rsidR="00B65A73" w:rsidRPr="00411FD8" w:rsidRDefault="002E5CC2" w:rsidP="009D1BEE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Os bydd y criw ambiwlans neu weithwyr iechyd proffesiynol yn cael eu hysbysu bod gennych ffurflen </w:t>
            </w:r>
            <w:r w:rsidR="00B65A73" w:rsidRPr="00411FD8">
              <w:rPr>
                <w:rFonts w:cs="Arial"/>
                <w:sz w:val="28"/>
                <w:szCs w:val="28"/>
              </w:rPr>
              <w:t xml:space="preserve">DNACPR </w:t>
            </w:r>
            <w:r>
              <w:rPr>
                <w:rFonts w:cs="Arial"/>
                <w:sz w:val="28"/>
                <w:szCs w:val="28"/>
              </w:rPr>
              <w:t>gartref, mae’n rhaid iddyn nhw barchu eich dymuniad.</w:t>
            </w:r>
            <w:r w:rsidR="00F1637D"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 xml:space="preserve">Byddan </w:t>
            </w:r>
            <w:proofErr w:type="spellStart"/>
            <w:r>
              <w:rPr>
                <w:rFonts w:cs="Arial"/>
                <w:sz w:val="28"/>
                <w:szCs w:val="28"/>
              </w:rPr>
              <w:t>nhw’n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eich gwneud mor gyfforddus ag sy’n bosibl ac yn trefnu gofal pellach. Ni fyddan </w:t>
            </w:r>
            <w:proofErr w:type="spellStart"/>
            <w:r>
              <w:rPr>
                <w:rFonts w:cs="Arial"/>
                <w:sz w:val="28"/>
                <w:szCs w:val="28"/>
              </w:rPr>
              <w:t>nhw’n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dechrau CPR.</w:t>
            </w:r>
          </w:p>
        </w:tc>
      </w:tr>
    </w:tbl>
    <w:p w:rsidR="001D54CC" w:rsidRDefault="009D1BEE" w:rsidP="00493F08">
      <w:pPr>
        <w:rPr>
          <w:rFonts w:cs="Arial"/>
          <w:sz w:val="28"/>
          <w:szCs w:val="28"/>
        </w:rPr>
      </w:pPr>
      <w:r>
        <w:rPr>
          <w:rFonts w:cs="Arial"/>
          <w:b/>
          <w:sz w:val="36"/>
          <w:szCs w:val="36"/>
        </w:rPr>
        <w:lastRenderedPageBreak/>
        <w:t>Beth sy’n digwydd os bydda i’n cael fy rhyddhau o’r ysbyty</w:t>
      </w:r>
      <w:r w:rsidR="00F1637D" w:rsidRPr="00675FDE">
        <w:rPr>
          <w:rFonts w:cs="Arial"/>
          <w:b/>
          <w:sz w:val="36"/>
          <w:szCs w:val="36"/>
        </w:rPr>
        <w:t>?</w:t>
      </w:r>
    </w:p>
    <w:p w:rsidR="001D54CC" w:rsidRDefault="001D54CC" w:rsidP="00493F08">
      <w:pPr>
        <w:rPr>
          <w:rFonts w:cs="Arial"/>
          <w:sz w:val="28"/>
          <w:szCs w:val="28"/>
        </w:rPr>
      </w:pPr>
    </w:p>
    <w:p w:rsidR="00B65A73" w:rsidRDefault="009D1BEE" w:rsidP="00493F0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 helpu i sicrhau bod gweithwyr iechyd proffesiynol eraill yn gwybod am eich dymuniadau</w:t>
      </w:r>
      <w:r w:rsidR="00B65A73">
        <w:rPr>
          <w:rFonts w:cs="Arial"/>
          <w:sz w:val="28"/>
          <w:szCs w:val="28"/>
        </w:rPr>
        <w:t>:</w:t>
      </w:r>
    </w:p>
    <w:p w:rsidR="00193D96" w:rsidRDefault="00193D96" w:rsidP="00DD784B">
      <w:pPr>
        <w:rPr>
          <w:rFonts w:cs="Arial"/>
          <w:sz w:val="28"/>
          <w:szCs w:val="28"/>
        </w:rPr>
      </w:pPr>
    </w:p>
    <w:p w:rsidR="00193D96" w:rsidRPr="00DD784B" w:rsidRDefault="009D1BEE" w:rsidP="00DD784B">
      <w:pPr>
        <w:pStyle w:val="ListParagraph"/>
        <w:numPr>
          <w:ilvl w:val="0"/>
          <w:numId w:val="25"/>
        </w:numPr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Bydd y tîm ysbyty’n hysbysu’r criw ambiwlans am eich dymuniadau.</w:t>
      </w:r>
    </w:p>
    <w:p w:rsidR="00B65A73" w:rsidRDefault="00B65A73" w:rsidP="00DD784B">
      <w:pPr>
        <w:rPr>
          <w:rFonts w:cs="Arial"/>
          <w:sz w:val="28"/>
          <w:szCs w:val="28"/>
        </w:rPr>
      </w:pPr>
    </w:p>
    <w:p w:rsidR="00B65A73" w:rsidRPr="00DD784B" w:rsidRDefault="009D1BEE" w:rsidP="00DD784B">
      <w:pPr>
        <w:pStyle w:val="ListParagraph"/>
        <w:numPr>
          <w:ilvl w:val="0"/>
          <w:numId w:val="25"/>
        </w:numPr>
        <w:spacing w:line="276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Bydd eich tîm gofal iechyd yn rhoi copi o’r ffurflen </w:t>
      </w:r>
      <w:r w:rsidR="00B65A73" w:rsidRPr="00DD784B">
        <w:rPr>
          <w:rFonts w:cs="Arial"/>
          <w:sz w:val="28"/>
          <w:szCs w:val="28"/>
        </w:rPr>
        <w:t xml:space="preserve">DNACPR </w:t>
      </w:r>
      <w:r>
        <w:rPr>
          <w:rFonts w:cs="Arial"/>
          <w:sz w:val="28"/>
          <w:szCs w:val="28"/>
        </w:rPr>
        <w:t>i chi i fynd adref</w:t>
      </w:r>
      <w:r w:rsidR="00B65A73" w:rsidRPr="00DD784B">
        <w:rPr>
          <w:rFonts w:cs="Arial"/>
          <w:sz w:val="28"/>
          <w:szCs w:val="28"/>
        </w:rPr>
        <w:t>.</w:t>
      </w:r>
    </w:p>
    <w:p w:rsidR="00F1637D" w:rsidRPr="00170DFB" w:rsidRDefault="00F1637D" w:rsidP="00DD784B">
      <w:pPr>
        <w:pStyle w:val="ListParagraph"/>
        <w:spacing w:line="276" w:lineRule="auto"/>
        <w:ind w:left="0"/>
        <w:rPr>
          <w:rFonts w:cs="Arial"/>
          <w:sz w:val="28"/>
          <w:szCs w:val="28"/>
        </w:rPr>
      </w:pPr>
    </w:p>
    <w:p w:rsidR="009D1BEE" w:rsidRDefault="009D1BEE" w:rsidP="00DD784B">
      <w:pPr>
        <w:pStyle w:val="ListParagraph"/>
        <w:numPr>
          <w:ilvl w:val="0"/>
          <w:numId w:val="25"/>
        </w:numPr>
        <w:spacing w:line="276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Cofiwch ddweud wrth y bobl agosaf atoch ble mae eich ffurflen </w:t>
      </w:r>
      <w:r w:rsidR="00B65A73" w:rsidRPr="00DD784B">
        <w:rPr>
          <w:rFonts w:cs="Arial"/>
          <w:sz w:val="28"/>
          <w:szCs w:val="28"/>
        </w:rPr>
        <w:t xml:space="preserve">DNACPR </w:t>
      </w:r>
      <w:r w:rsidR="007837D4">
        <w:rPr>
          <w:rFonts w:cs="Arial"/>
          <w:sz w:val="28"/>
          <w:szCs w:val="28"/>
        </w:rPr>
        <w:t xml:space="preserve">rhag ofn y </w:t>
      </w:r>
      <w:r>
        <w:rPr>
          <w:rFonts w:cs="Arial"/>
          <w:sz w:val="28"/>
          <w:szCs w:val="28"/>
        </w:rPr>
        <w:t xml:space="preserve">bydd </w:t>
      </w:r>
      <w:r w:rsidR="007837D4">
        <w:rPr>
          <w:rFonts w:cs="Arial"/>
          <w:sz w:val="28"/>
          <w:szCs w:val="28"/>
        </w:rPr>
        <w:t xml:space="preserve">timau clinigol mewn argyfwng </w:t>
      </w:r>
      <w:r>
        <w:rPr>
          <w:rFonts w:cs="Arial"/>
          <w:sz w:val="28"/>
          <w:szCs w:val="28"/>
        </w:rPr>
        <w:t xml:space="preserve">yn </w:t>
      </w:r>
      <w:r w:rsidR="007837D4">
        <w:rPr>
          <w:rFonts w:cs="Arial"/>
          <w:sz w:val="28"/>
          <w:szCs w:val="28"/>
        </w:rPr>
        <w:t xml:space="preserve">gorfod </w:t>
      </w:r>
      <w:r>
        <w:rPr>
          <w:rFonts w:cs="Arial"/>
          <w:sz w:val="28"/>
          <w:szCs w:val="28"/>
        </w:rPr>
        <w:t>eich gweld</w:t>
      </w:r>
      <w:r w:rsidR="007837D4" w:rsidRPr="007837D4">
        <w:rPr>
          <w:rFonts w:cs="Arial"/>
          <w:sz w:val="28"/>
          <w:szCs w:val="28"/>
        </w:rPr>
        <w:t xml:space="preserve"> </w:t>
      </w:r>
      <w:r w:rsidR="007837D4">
        <w:rPr>
          <w:rFonts w:cs="Arial"/>
          <w:sz w:val="28"/>
          <w:szCs w:val="28"/>
        </w:rPr>
        <w:t>yn y dyfodol</w:t>
      </w:r>
      <w:r>
        <w:rPr>
          <w:rFonts w:cs="Arial"/>
          <w:sz w:val="28"/>
          <w:szCs w:val="28"/>
        </w:rPr>
        <w:t>.</w:t>
      </w:r>
    </w:p>
    <w:p w:rsidR="009D1BEE" w:rsidRPr="009D1BEE" w:rsidRDefault="009D1BEE" w:rsidP="009D1BEE">
      <w:pPr>
        <w:pStyle w:val="ListParagraph"/>
        <w:rPr>
          <w:rFonts w:cs="Arial"/>
          <w:sz w:val="28"/>
          <w:szCs w:val="28"/>
        </w:rPr>
      </w:pPr>
    </w:p>
    <w:p w:rsidR="00B65A73" w:rsidRPr="00170DFB" w:rsidRDefault="009D1BEE" w:rsidP="00493F08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Os bydd fy sefyllfa’n newid neu fy mod i’n newid fy meddwl</w:t>
      </w:r>
      <w:r w:rsidR="00B65A73" w:rsidRPr="00170DFB">
        <w:rPr>
          <w:rFonts w:cs="Arial"/>
          <w:b/>
          <w:sz w:val="36"/>
          <w:szCs w:val="36"/>
        </w:rPr>
        <w:t>?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923148" w:rsidRDefault="009D1BEE" w:rsidP="00493F0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Os bydd eich sefyllfa iechyd yn newid, bydd eich tîm gofal iechyd yn adolygu’r penderfyniad am </w:t>
      </w:r>
      <w:r w:rsidR="00B65A73">
        <w:rPr>
          <w:rFonts w:cs="Arial"/>
          <w:sz w:val="28"/>
          <w:szCs w:val="28"/>
        </w:rPr>
        <w:t>CPR</w:t>
      </w:r>
      <w:r w:rsidR="00193D96">
        <w:rPr>
          <w:rFonts w:cs="Arial"/>
          <w:sz w:val="28"/>
          <w:szCs w:val="28"/>
        </w:rPr>
        <w:t xml:space="preserve">. </w:t>
      </w:r>
      <w:r w:rsidR="00B65A73">
        <w:rPr>
          <w:rFonts w:cs="Arial"/>
          <w:sz w:val="28"/>
          <w:szCs w:val="28"/>
        </w:rPr>
        <w:t xml:space="preserve"> </w:t>
      </w:r>
      <w:r w:rsidR="00923148">
        <w:rPr>
          <w:rFonts w:cs="Arial"/>
          <w:sz w:val="28"/>
          <w:szCs w:val="28"/>
        </w:rPr>
        <w:t xml:space="preserve">Gallwch hefyd ofyn am adolygiad os byddwch </w:t>
      </w:r>
      <w:proofErr w:type="spellStart"/>
      <w:r w:rsidR="00923148">
        <w:rPr>
          <w:rFonts w:cs="Arial"/>
          <w:sz w:val="28"/>
          <w:szCs w:val="28"/>
        </w:rPr>
        <w:t>chi’n</w:t>
      </w:r>
      <w:proofErr w:type="spellEnd"/>
      <w:r w:rsidR="00923148">
        <w:rPr>
          <w:rFonts w:cs="Arial"/>
          <w:sz w:val="28"/>
          <w:szCs w:val="28"/>
        </w:rPr>
        <w:t xml:space="preserve"> newid eich meddwl am eich penderfynia</w:t>
      </w:r>
      <w:r w:rsidR="009E3D81">
        <w:rPr>
          <w:rFonts w:cs="Arial"/>
          <w:sz w:val="28"/>
          <w:szCs w:val="28"/>
        </w:rPr>
        <w:t>d</w:t>
      </w:r>
      <w:r w:rsidR="00923148">
        <w:rPr>
          <w:rFonts w:cs="Arial"/>
          <w:sz w:val="28"/>
          <w:szCs w:val="28"/>
        </w:rPr>
        <w:t>.  Gallwch drafod eich teimladau gyda’r meddygon neu’r nyrsys sy’ n gofalu amdanoch.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B65A73" w:rsidRDefault="005E2134" w:rsidP="00493F08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A </w:t>
      </w:r>
      <w:proofErr w:type="spellStart"/>
      <w:r>
        <w:rPr>
          <w:rFonts w:cs="Arial"/>
          <w:b/>
          <w:sz w:val="36"/>
          <w:szCs w:val="36"/>
        </w:rPr>
        <w:t>alla</w:t>
      </w:r>
      <w:proofErr w:type="spellEnd"/>
      <w:r>
        <w:rPr>
          <w:rFonts w:cs="Arial"/>
          <w:b/>
          <w:sz w:val="36"/>
          <w:szCs w:val="36"/>
        </w:rPr>
        <w:t xml:space="preserve"> i weld beth sydd wedi’i ysgrifennu am </w:t>
      </w:r>
      <w:r w:rsidR="00A17084">
        <w:rPr>
          <w:rFonts w:cs="Arial"/>
          <w:b/>
          <w:sz w:val="36"/>
          <w:szCs w:val="36"/>
        </w:rPr>
        <w:t>CPR</w:t>
      </w:r>
      <w:r w:rsidR="00B65A73" w:rsidRPr="00170DFB">
        <w:rPr>
          <w:rFonts w:cs="Arial"/>
          <w:b/>
          <w:sz w:val="36"/>
          <w:szCs w:val="36"/>
        </w:rPr>
        <w:t>?</w:t>
      </w:r>
    </w:p>
    <w:p w:rsidR="00A17084" w:rsidRPr="00923819" w:rsidRDefault="00A17084" w:rsidP="00493F08">
      <w:pPr>
        <w:rPr>
          <w:rFonts w:cs="Arial"/>
          <w:b/>
          <w:sz w:val="28"/>
          <w:szCs w:val="28"/>
        </w:rPr>
      </w:pPr>
    </w:p>
    <w:p w:rsidR="00B65A73" w:rsidRDefault="005E2134" w:rsidP="00493F0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Mae gennych hawl gyfreithiol i weld a chael copïau o’ch cofnodion.</w:t>
      </w:r>
    </w:p>
    <w:p w:rsidR="00A17084" w:rsidRDefault="00A17084" w:rsidP="00493F08">
      <w:pPr>
        <w:rPr>
          <w:rFonts w:cs="Arial"/>
          <w:sz w:val="28"/>
          <w:szCs w:val="28"/>
        </w:rPr>
      </w:pPr>
    </w:p>
    <w:p w:rsidR="005E2134" w:rsidRDefault="005E2134" w:rsidP="00193D96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Gallwch weld beth sydd wedi’i ysgrifennu am </w:t>
      </w:r>
      <w:r w:rsidR="00B65A73" w:rsidRPr="00193D96">
        <w:rPr>
          <w:rFonts w:cs="Arial"/>
          <w:sz w:val="28"/>
          <w:szCs w:val="28"/>
        </w:rPr>
        <w:t>CPR</w:t>
      </w:r>
      <w:r w:rsidR="00A170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yn eich cofnodion iechyd</w:t>
      </w:r>
      <w:r w:rsidR="00B65A73" w:rsidRPr="00193D96">
        <w:rPr>
          <w:rFonts w:cs="Arial"/>
          <w:sz w:val="28"/>
          <w:szCs w:val="28"/>
        </w:rPr>
        <w:t xml:space="preserve">.  </w:t>
      </w:r>
      <w:r>
        <w:rPr>
          <w:rFonts w:cs="Arial"/>
          <w:sz w:val="28"/>
          <w:szCs w:val="28"/>
        </w:rPr>
        <w:t xml:space="preserve">Bydd eich tîm gofal iechyd wedi nodi’r hyn  a </w:t>
      </w:r>
      <w:proofErr w:type="spellStart"/>
      <w:r>
        <w:rPr>
          <w:rFonts w:cs="Arial"/>
          <w:sz w:val="28"/>
          <w:szCs w:val="28"/>
        </w:rPr>
        <w:t>ddywedoch</w:t>
      </w:r>
      <w:proofErr w:type="spellEnd"/>
      <w:r>
        <w:rPr>
          <w:rFonts w:cs="Arial"/>
          <w:sz w:val="28"/>
          <w:szCs w:val="28"/>
        </w:rPr>
        <w:t xml:space="preserve"> am </w:t>
      </w:r>
      <w:r w:rsidR="00B65A73" w:rsidRPr="00193D96">
        <w:rPr>
          <w:rFonts w:cs="Arial"/>
          <w:sz w:val="28"/>
          <w:szCs w:val="28"/>
        </w:rPr>
        <w:t>CPR, a</w:t>
      </w:r>
      <w:r>
        <w:rPr>
          <w:rFonts w:cs="Arial"/>
          <w:sz w:val="28"/>
          <w:szCs w:val="28"/>
        </w:rPr>
        <w:t>c wedi cofnodi unrhyw benderfyniad</w:t>
      </w:r>
      <w:r w:rsidR="007837D4">
        <w:rPr>
          <w:rFonts w:cs="Arial"/>
          <w:sz w:val="28"/>
          <w:szCs w:val="28"/>
        </w:rPr>
        <w:t>au a wnaed wrth drafod gyda chi</w:t>
      </w:r>
      <w:r>
        <w:rPr>
          <w:rFonts w:cs="Arial"/>
          <w:sz w:val="28"/>
          <w:szCs w:val="28"/>
        </w:rPr>
        <w:t xml:space="preserve"> yn eich cofnodion iechyd.  Dylai eich tîm gofal iechyd egluro unrhyw eiriau nad ydych yn eu deall.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B65A73" w:rsidRPr="00170DFB" w:rsidRDefault="005E2134" w:rsidP="00493F08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Â phwy arall y galla i drafod hyn</w:t>
      </w:r>
      <w:r w:rsidR="00B65A73" w:rsidRPr="00170DFB">
        <w:rPr>
          <w:rFonts w:cs="Arial"/>
          <w:b/>
          <w:sz w:val="36"/>
          <w:szCs w:val="36"/>
        </w:rPr>
        <w:t>?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B65A73" w:rsidRDefault="005E2134" w:rsidP="00D57F79">
      <w:pPr>
        <w:pStyle w:val="ListParagraph"/>
        <w:numPr>
          <w:ilvl w:val="0"/>
          <w:numId w:val="16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Unrhyw aelod o’r staff sy’n ymwneud </w:t>
      </w:r>
      <w:proofErr w:type="spellStart"/>
      <w:r>
        <w:rPr>
          <w:rFonts w:cs="Arial"/>
          <w:sz w:val="28"/>
          <w:szCs w:val="28"/>
        </w:rPr>
        <w:t>â’ch</w:t>
      </w:r>
      <w:proofErr w:type="spellEnd"/>
      <w:r>
        <w:rPr>
          <w:rFonts w:cs="Arial"/>
          <w:sz w:val="28"/>
          <w:szCs w:val="28"/>
        </w:rPr>
        <w:t xml:space="preserve"> gofal.</w:t>
      </w:r>
    </w:p>
    <w:p w:rsidR="00B65A73" w:rsidRPr="00F1401E" w:rsidRDefault="005E2134" w:rsidP="00D57F79">
      <w:pPr>
        <w:pStyle w:val="ListParagraph"/>
        <w:numPr>
          <w:ilvl w:val="0"/>
          <w:numId w:val="16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 rhai agosaf atoch.</w:t>
      </w:r>
    </w:p>
    <w:p w:rsidR="00B65A73" w:rsidRDefault="005E2134" w:rsidP="00D57F79">
      <w:pPr>
        <w:pStyle w:val="ListParagraph"/>
        <w:numPr>
          <w:ilvl w:val="0"/>
          <w:numId w:val="16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Mudiadau cefnogi cleifion</w:t>
      </w:r>
      <w:r w:rsidR="00B65A73" w:rsidRPr="00170DFB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 xml:space="preserve">er enghraifft Cefnogi Canser </w:t>
      </w:r>
      <w:proofErr w:type="spellStart"/>
      <w:r>
        <w:rPr>
          <w:rFonts w:cs="Arial"/>
          <w:sz w:val="28"/>
          <w:szCs w:val="28"/>
        </w:rPr>
        <w:t>Macmillan</w:t>
      </w:r>
      <w:proofErr w:type="spellEnd"/>
      <w:r w:rsidR="00B65A73" w:rsidRPr="00170DFB">
        <w:rPr>
          <w:rFonts w:cs="Arial"/>
          <w:sz w:val="28"/>
          <w:szCs w:val="28"/>
        </w:rPr>
        <w:t xml:space="preserve"> </w:t>
      </w:r>
      <w:hyperlink r:id="rId9" w:history="1">
        <w:r w:rsidR="00B65A73" w:rsidRPr="006974BC">
          <w:rPr>
            <w:rStyle w:val="Hyperlink"/>
            <w:rFonts w:cs="Arial"/>
            <w:sz w:val="28"/>
            <w:szCs w:val="28"/>
          </w:rPr>
          <w:t>www.macmillan.org.uk</w:t>
        </w:r>
      </w:hyperlink>
      <w:r w:rsidR="00B65A7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neu</w:t>
      </w:r>
      <w:r w:rsidR="00B65A73" w:rsidRPr="00170DFB">
        <w:rPr>
          <w:rFonts w:cs="Arial"/>
          <w:sz w:val="28"/>
          <w:szCs w:val="28"/>
        </w:rPr>
        <w:t xml:space="preserve"> </w:t>
      </w:r>
      <w:proofErr w:type="spellStart"/>
      <w:r w:rsidR="00B65A73" w:rsidRPr="00170DFB">
        <w:rPr>
          <w:rFonts w:cs="Arial"/>
          <w:sz w:val="28"/>
          <w:szCs w:val="28"/>
        </w:rPr>
        <w:t>Age</w:t>
      </w:r>
      <w:proofErr w:type="spellEnd"/>
      <w:r w:rsidR="00B65A73">
        <w:rPr>
          <w:rFonts w:cs="Arial"/>
          <w:sz w:val="28"/>
          <w:szCs w:val="28"/>
        </w:rPr>
        <w:t xml:space="preserve"> UK </w:t>
      </w:r>
      <w:hyperlink r:id="rId10" w:history="1">
        <w:r w:rsidR="00B65A73" w:rsidRPr="006974BC">
          <w:rPr>
            <w:rStyle w:val="Hyperlink"/>
            <w:rFonts w:cs="Arial"/>
            <w:sz w:val="28"/>
            <w:szCs w:val="28"/>
          </w:rPr>
          <w:t>www.ageuk.org.uk/cymru</w:t>
        </w:r>
      </w:hyperlink>
      <w:r>
        <w:rPr>
          <w:rFonts w:cs="Arial"/>
          <w:sz w:val="28"/>
          <w:szCs w:val="28"/>
        </w:rPr>
        <w:t>.</w:t>
      </w:r>
    </w:p>
    <w:p w:rsidR="00B65A73" w:rsidRDefault="005E2134" w:rsidP="00D57F79">
      <w:pPr>
        <w:pStyle w:val="ListParagraph"/>
        <w:numPr>
          <w:ilvl w:val="0"/>
          <w:numId w:val="16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Caplan yr ysbyty.</w:t>
      </w:r>
    </w:p>
    <w:p w:rsidR="00B65A73" w:rsidRPr="00F1401E" w:rsidRDefault="005E2134" w:rsidP="00493F08">
      <w:pPr>
        <w:pStyle w:val="ListParagraph"/>
        <w:numPr>
          <w:ilvl w:val="0"/>
          <w:numId w:val="16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Eich cynghorydd ysbrydol personol.</w:t>
      </w:r>
    </w:p>
    <w:p w:rsidR="005E2134" w:rsidRDefault="005E2134" w:rsidP="00D57F79">
      <w:pPr>
        <w:pStyle w:val="ListParagraph"/>
        <w:numPr>
          <w:ilvl w:val="0"/>
          <w:numId w:val="16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Gwasanaethau eiriol annibynnol</w:t>
      </w:r>
      <w:r w:rsidR="00B65A73">
        <w:rPr>
          <w:rFonts w:cs="Arial"/>
          <w:sz w:val="28"/>
          <w:szCs w:val="28"/>
        </w:rPr>
        <w:t xml:space="preserve">. </w:t>
      </w:r>
      <w:r w:rsidR="00B65A73" w:rsidRPr="00170DF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Gall gwasanaethau eiriol eich helpu i fynegi eich barn neu wneud eich penderfyniadau eich hun neu gallan nhw siarad ar eich rhan.</w:t>
      </w:r>
    </w:p>
    <w:p w:rsidR="00E72977" w:rsidRDefault="005E2134" w:rsidP="00D57F79">
      <w:pPr>
        <w:pStyle w:val="ListParagraph"/>
        <w:numPr>
          <w:ilvl w:val="0"/>
          <w:numId w:val="16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Cymdeithas Dyneiddwyr Prydain</w:t>
      </w:r>
      <w:r w:rsidR="00E72977">
        <w:rPr>
          <w:rFonts w:cs="Arial"/>
          <w:sz w:val="28"/>
          <w:szCs w:val="28"/>
        </w:rPr>
        <w:t xml:space="preserve"> </w:t>
      </w:r>
      <w:r w:rsidR="00F03850">
        <w:rPr>
          <w:rFonts w:cs="Arial"/>
          <w:sz w:val="28"/>
          <w:szCs w:val="28"/>
        </w:rPr>
        <w:t>www.</w:t>
      </w:r>
      <w:r w:rsidR="00E72977">
        <w:rPr>
          <w:rFonts w:cs="Arial"/>
          <w:sz w:val="28"/>
          <w:szCs w:val="28"/>
        </w:rPr>
        <w:t>http</w:t>
      </w:r>
      <w:r w:rsidR="00F03850">
        <w:rPr>
          <w:rFonts w:cs="Arial"/>
          <w:sz w:val="28"/>
          <w:szCs w:val="28"/>
        </w:rPr>
        <w:t>s</w:t>
      </w:r>
      <w:r w:rsidR="00E72977">
        <w:rPr>
          <w:rFonts w:cs="Arial"/>
          <w:sz w:val="28"/>
          <w:szCs w:val="28"/>
        </w:rPr>
        <w:t>://humanism.org.uk</w:t>
      </w:r>
      <w:r w:rsidR="00F03850">
        <w:rPr>
          <w:rFonts w:cs="Arial"/>
          <w:sz w:val="28"/>
          <w:szCs w:val="28"/>
        </w:rPr>
        <w:t>/</w:t>
      </w:r>
    </w:p>
    <w:p w:rsidR="0031344F" w:rsidRDefault="0031344F" w:rsidP="002D3AE6">
      <w:pPr>
        <w:jc w:val="center"/>
        <w:rPr>
          <w:rFonts w:cs="Arial"/>
          <w:i/>
        </w:rPr>
      </w:pPr>
    </w:p>
    <w:p w:rsidR="00B65A73" w:rsidRPr="008164CE" w:rsidRDefault="005E2134" w:rsidP="00493F08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t>Sut galla i ddarganfod mwy</w:t>
      </w:r>
      <w:r w:rsidR="00B65A73" w:rsidRPr="008164CE">
        <w:rPr>
          <w:rFonts w:cs="Arial"/>
          <w:b/>
          <w:sz w:val="36"/>
          <w:szCs w:val="36"/>
        </w:rPr>
        <w:t>?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B65A73" w:rsidRDefault="00276AAD" w:rsidP="00493F08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I gael mwy o wybodaeth am unrhyw beth yn y daflen hon, gallwch gysylltu â/ag</w:t>
      </w:r>
      <w:r w:rsidR="00B65A73">
        <w:rPr>
          <w:rFonts w:cs="Arial"/>
          <w:sz w:val="28"/>
          <w:szCs w:val="28"/>
        </w:rPr>
        <w:t>: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B65A73" w:rsidRPr="008164CE" w:rsidRDefault="00B65A73" w:rsidP="00D57F79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8"/>
          <w:szCs w:val="28"/>
        </w:rPr>
      </w:pPr>
      <w:r w:rsidRPr="008164CE">
        <w:rPr>
          <w:rFonts w:cs="Arial"/>
          <w:sz w:val="28"/>
          <w:szCs w:val="28"/>
        </w:rPr>
        <w:t>A</w:t>
      </w:r>
      <w:r w:rsidR="00276AAD">
        <w:rPr>
          <w:rFonts w:cs="Arial"/>
          <w:sz w:val="28"/>
          <w:szCs w:val="28"/>
        </w:rPr>
        <w:t xml:space="preserve">elod o staff GIG sy’n ymwneud </w:t>
      </w:r>
      <w:proofErr w:type="spellStart"/>
      <w:r w:rsidR="00276AAD">
        <w:rPr>
          <w:rFonts w:cs="Arial"/>
          <w:sz w:val="28"/>
          <w:szCs w:val="28"/>
        </w:rPr>
        <w:t>â’ch</w:t>
      </w:r>
      <w:proofErr w:type="spellEnd"/>
      <w:r w:rsidR="00276AAD">
        <w:rPr>
          <w:rFonts w:cs="Arial"/>
          <w:sz w:val="28"/>
          <w:szCs w:val="28"/>
        </w:rPr>
        <w:t xml:space="preserve"> gofal</w:t>
      </w:r>
    </w:p>
    <w:p w:rsidR="00B65A73" w:rsidRPr="00BB752F" w:rsidRDefault="00276AAD" w:rsidP="00BB752F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Llinell Gymorth Galw Iechyd Cymru ar </w:t>
      </w:r>
      <w:r w:rsidR="00BB752F" w:rsidRPr="00BB752F">
        <w:rPr>
          <w:rFonts w:cs="Arial"/>
          <w:sz w:val="28"/>
          <w:szCs w:val="28"/>
        </w:rPr>
        <w:t>0845 46 47</w:t>
      </w:r>
    </w:p>
    <w:p w:rsidR="00B65A73" w:rsidRPr="008164CE" w:rsidRDefault="00F70F93" w:rsidP="00D57F79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Eich canolfan cyngor ar bopeth leol (chwiliwch am eich canolfan agosaf ar -lein ar </w:t>
      </w:r>
      <w:r>
        <w:rPr>
          <w:rFonts w:cs="Arial"/>
          <w:color w:val="0000FF"/>
          <w:sz w:val="28"/>
          <w:szCs w:val="28"/>
          <w:u w:val="single"/>
        </w:rPr>
        <w:t>&lt;http://www.adviceguide.org.uk/wales.htm&gt;</w:t>
      </w:r>
      <w:r>
        <w:rPr>
          <w:rFonts w:cs="Arial"/>
          <w:sz w:val="28"/>
          <w:szCs w:val="28"/>
        </w:rPr>
        <w:t xml:space="preserve"> neu yn eich llyfr ffôn lleol.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B65A73" w:rsidRDefault="00276AAD" w:rsidP="00493F08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I gael mwy o wybodaeth am eiriol ac i gael hyd i grŵp eiriol lleol, gallwch gysylltu â</w:t>
      </w:r>
      <w:r w:rsidR="00B65A73">
        <w:rPr>
          <w:rFonts w:cs="Arial"/>
          <w:sz w:val="28"/>
          <w:szCs w:val="28"/>
        </w:rPr>
        <w:t>:</w:t>
      </w:r>
    </w:p>
    <w:p w:rsidR="00B65A73" w:rsidRPr="00FE084C" w:rsidRDefault="00B65A73" w:rsidP="00BE48EF">
      <w:pPr>
        <w:pStyle w:val="ListParagraph"/>
        <w:spacing w:line="276" w:lineRule="auto"/>
        <w:rPr>
          <w:rFonts w:cs="Arial"/>
          <w:sz w:val="28"/>
          <w:szCs w:val="28"/>
        </w:rPr>
      </w:pPr>
      <w:r w:rsidRPr="00FE084C">
        <w:rPr>
          <w:rFonts w:cs="Arial"/>
          <w:sz w:val="28"/>
          <w:szCs w:val="28"/>
        </w:rPr>
        <w:t>……………………</w:t>
      </w:r>
    </w:p>
    <w:p w:rsidR="00B65A73" w:rsidRPr="00FE084C" w:rsidRDefault="00276AAD" w:rsidP="00493F08">
      <w:pPr>
        <w:pStyle w:val="ListParagrap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Ffôn</w:t>
      </w:r>
      <w:r w:rsidR="00B65A73" w:rsidRPr="00FE084C">
        <w:rPr>
          <w:rFonts w:cs="Arial"/>
          <w:sz w:val="28"/>
          <w:szCs w:val="28"/>
        </w:rPr>
        <w:t xml:space="preserve"> ………………</w:t>
      </w:r>
    </w:p>
    <w:p w:rsidR="00B65A73" w:rsidRPr="00FE084C" w:rsidRDefault="00276AAD" w:rsidP="00493F08">
      <w:pPr>
        <w:pStyle w:val="ListParagrap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Gwefan</w:t>
      </w:r>
      <w:r w:rsidR="00B65A73" w:rsidRPr="00FE084C">
        <w:rPr>
          <w:rFonts w:cs="Arial"/>
          <w:sz w:val="28"/>
          <w:szCs w:val="28"/>
        </w:rPr>
        <w:t>…………………..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B65A73" w:rsidRDefault="00F70F93" w:rsidP="00493F08">
      <w:pPr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 gael mwy o wybodaeth am brocsi cyfreithiol, gallwch gysylltu â</w:t>
      </w:r>
      <w:r>
        <w:rPr>
          <w:rFonts w:cs="Arial"/>
          <w:sz w:val="28"/>
          <w:szCs w:val="28"/>
        </w:rPr>
        <w:t>: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B65A73" w:rsidRPr="00FE084C" w:rsidRDefault="00276AAD" w:rsidP="00BE48EF">
      <w:pPr>
        <w:pStyle w:val="ListParagraph"/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Swyddfa’r Gwarcheidwad Cyhoeddus</w:t>
      </w:r>
      <w:r w:rsidR="00B65A73" w:rsidRPr="00FE084C">
        <w:rPr>
          <w:rFonts w:cs="Arial"/>
          <w:sz w:val="28"/>
          <w:szCs w:val="28"/>
        </w:rPr>
        <w:t xml:space="preserve"> (</w:t>
      </w:r>
      <w:r>
        <w:rPr>
          <w:rFonts w:cs="Arial"/>
          <w:sz w:val="28"/>
          <w:szCs w:val="28"/>
        </w:rPr>
        <w:t>Cymru a Lloegr</w:t>
      </w:r>
      <w:r w:rsidR="00B65A73" w:rsidRPr="00FE084C">
        <w:rPr>
          <w:rFonts w:cs="Arial"/>
          <w:sz w:val="28"/>
          <w:szCs w:val="28"/>
        </w:rPr>
        <w:t>)</w:t>
      </w:r>
    </w:p>
    <w:p w:rsidR="00BB752F" w:rsidRPr="00BB752F" w:rsidRDefault="00276AAD" w:rsidP="00BB752F">
      <w:pPr>
        <w:pStyle w:val="ListParagrap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Ffôn</w:t>
      </w:r>
      <w:r w:rsidR="00BB752F" w:rsidRPr="00BB752F">
        <w:rPr>
          <w:rFonts w:cs="Arial"/>
          <w:sz w:val="28"/>
          <w:szCs w:val="28"/>
        </w:rPr>
        <w:t>:  0300 456 0300</w:t>
      </w:r>
    </w:p>
    <w:p w:rsidR="00BB752F" w:rsidRPr="00BB752F" w:rsidRDefault="00BB752F" w:rsidP="00BB752F">
      <w:pPr>
        <w:pStyle w:val="ListParagraph"/>
        <w:rPr>
          <w:rFonts w:cs="Arial"/>
          <w:sz w:val="28"/>
          <w:szCs w:val="28"/>
        </w:rPr>
      </w:pPr>
      <w:r w:rsidRPr="00BB752F">
        <w:rPr>
          <w:rFonts w:cs="Arial"/>
          <w:sz w:val="28"/>
          <w:szCs w:val="28"/>
        </w:rPr>
        <w:t>E</w:t>
      </w:r>
      <w:r w:rsidR="00276AAD">
        <w:rPr>
          <w:rFonts w:cs="Arial"/>
          <w:sz w:val="28"/>
          <w:szCs w:val="28"/>
        </w:rPr>
        <w:t>-bost</w:t>
      </w:r>
      <w:r w:rsidRPr="00BB752F">
        <w:rPr>
          <w:rFonts w:cs="Arial"/>
          <w:sz w:val="28"/>
          <w:szCs w:val="28"/>
        </w:rPr>
        <w:t>:  customerservices@publicguardian.gsi.gov.uk</w:t>
      </w:r>
    </w:p>
    <w:p w:rsidR="00BB752F" w:rsidRPr="00BB752F" w:rsidRDefault="00276AAD" w:rsidP="00BB752F">
      <w:pPr>
        <w:pStyle w:val="ListParagrap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Gwefan</w:t>
      </w:r>
      <w:r w:rsidR="00BB752F" w:rsidRPr="00BB752F">
        <w:rPr>
          <w:rFonts w:cs="Arial"/>
          <w:sz w:val="28"/>
          <w:szCs w:val="28"/>
        </w:rPr>
        <w:t xml:space="preserve">:  </w:t>
      </w:r>
      <w:hyperlink r:id="rId11" w:history="1">
        <w:r w:rsidR="00BB752F" w:rsidRPr="00BB752F">
          <w:rPr>
            <w:rStyle w:val="Hyperlink"/>
            <w:rFonts w:cs="Arial"/>
            <w:sz w:val="28"/>
            <w:szCs w:val="28"/>
          </w:rPr>
          <w:t>www.gov.uk/government/organisations/office-of-the-public-guardian</w:t>
        </w:r>
      </w:hyperlink>
    </w:p>
    <w:p w:rsidR="00B65A73" w:rsidRDefault="00B65A73" w:rsidP="00493F08">
      <w:pPr>
        <w:rPr>
          <w:rFonts w:cs="Arial"/>
          <w:sz w:val="28"/>
          <w:szCs w:val="28"/>
        </w:rPr>
      </w:pPr>
    </w:p>
    <w:p w:rsidR="00B65A73" w:rsidRDefault="00276AAD" w:rsidP="00493F08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I gael mwy o wybodaeth am gyflwyno cwyn</w:t>
      </w:r>
      <w:r>
        <w:rPr>
          <w:rFonts w:cs="Arial"/>
          <w:sz w:val="28"/>
          <w:szCs w:val="28"/>
        </w:rPr>
        <w:t xml:space="preserve">, gallwch gael copi o’r daflen </w:t>
      </w:r>
      <w:r>
        <w:rPr>
          <w:rFonts w:cs="Arial"/>
          <w:b/>
          <w:i/>
          <w:sz w:val="28"/>
          <w:szCs w:val="28"/>
        </w:rPr>
        <w:t>Gweithio i Wella</w:t>
      </w:r>
      <w:r w:rsidR="00B65A73">
        <w:rPr>
          <w:rFonts w:cs="Arial"/>
          <w:b/>
          <w:i/>
          <w:sz w:val="28"/>
          <w:szCs w:val="28"/>
        </w:rPr>
        <w:t xml:space="preserve">:  </w:t>
      </w:r>
      <w:r>
        <w:rPr>
          <w:rFonts w:cs="Arial"/>
          <w:b/>
          <w:i/>
          <w:sz w:val="28"/>
          <w:szCs w:val="28"/>
        </w:rPr>
        <w:t xml:space="preserve">Mynegi Pryder am y GIG </w:t>
      </w:r>
      <w:r>
        <w:rPr>
          <w:rFonts w:cs="Arial"/>
          <w:sz w:val="28"/>
          <w:szCs w:val="28"/>
        </w:rPr>
        <w:t>oddi wrth</w:t>
      </w:r>
      <w:r w:rsidR="00B65A73">
        <w:rPr>
          <w:rFonts w:cs="Arial"/>
          <w:sz w:val="28"/>
          <w:szCs w:val="28"/>
        </w:rPr>
        <w:t>:</w:t>
      </w:r>
    </w:p>
    <w:p w:rsidR="00B65A73" w:rsidRDefault="00B65A73" w:rsidP="00493F08">
      <w:pPr>
        <w:rPr>
          <w:rFonts w:cs="Arial"/>
          <w:sz w:val="28"/>
          <w:szCs w:val="28"/>
        </w:rPr>
      </w:pPr>
    </w:p>
    <w:p w:rsidR="00BB752F" w:rsidRPr="00BB752F" w:rsidRDefault="00276AAD" w:rsidP="00BB752F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Rywun yn eich tîm gofal iechyd.</w:t>
      </w:r>
      <w:r w:rsidR="00BB752F" w:rsidRPr="00BB752F">
        <w:rPr>
          <w:rFonts w:cs="Arial"/>
          <w:sz w:val="24"/>
          <w:szCs w:val="24"/>
        </w:rPr>
        <w:t xml:space="preserve"> </w:t>
      </w:r>
    </w:p>
    <w:p w:rsidR="00BB752F" w:rsidRPr="00BB752F" w:rsidRDefault="00276AAD" w:rsidP="00BB752F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Llinell gymorth Galw Iechyd Cymru ar </w:t>
      </w:r>
      <w:r w:rsidR="00BB752F" w:rsidRPr="00BB752F">
        <w:rPr>
          <w:rFonts w:cs="Arial"/>
          <w:sz w:val="28"/>
          <w:szCs w:val="28"/>
        </w:rPr>
        <w:t>0845 46 47</w:t>
      </w:r>
    </w:p>
    <w:p w:rsidR="00BB752F" w:rsidRPr="00BB752F" w:rsidRDefault="00276AAD" w:rsidP="00BB752F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Gwefan</w:t>
      </w:r>
      <w:r w:rsidR="00BB752F">
        <w:rPr>
          <w:rFonts w:cs="Arial"/>
          <w:sz w:val="28"/>
          <w:szCs w:val="28"/>
        </w:rPr>
        <w:t xml:space="preserve">: </w:t>
      </w:r>
      <w:r w:rsidR="00B65A73">
        <w:rPr>
          <w:rFonts w:cs="Arial"/>
          <w:sz w:val="28"/>
          <w:szCs w:val="28"/>
        </w:rPr>
        <w:t xml:space="preserve"> </w:t>
      </w:r>
      <w:hyperlink r:id="rId12" w:history="1">
        <w:r w:rsidR="00BB752F" w:rsidRPr="0078470D">
          <w:rPr>
            <w:rStyle w:val="Hyperlink"/>
            <w:noProof/>
            <w:sz w:val="28"/>
            <w:szCs w:val="28"/>
          </w:rPr>
          <w:t>www.puttingthingsright.wales.nhs.uk</w:t>
        </w:r>
      </w:hyperlink>
    </w:p>
    <w:p w:rsidR="00BB752F" w:rsidRPr="00BB752F" w:rsidRDefault="00276AAD" w:rsidP="00BB752F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Eich canolfan cyngor ar bopeth leol</w:t>
      </w:r>
      <w:r w:rsidR="00BB752F" w:rsidRPr="004C03CC">
        <w:rPr>
          <w:rFonts w:cs="Arial"/>
          <w:sz w:val="28"/>
          <w:szCs w:val="28"/>
        </w:rPr>
        <w:t xml:space="preserve"> (</w:t>
      </w:r>
      <w:r>
        <w:rPr>
          <w:rFonts w:cs="Arial"/>
          <w:sz w:val="28"/>
          <w:szCs w:val="28"/>
        </w:rPr>
        <w:t xml:space="preserve">gallwch gael hyd i’r ganolfan agosaf ar y rhyngrwyd ar </w:t>
      </w:r>
      <w:hyperlink r:id="rId13" w:history="1">
        <w:r w:rsidR="00BB752F" w:rsidRPr="004C03CC">
          <w:rPr>
            <w:rStyle w:val="Hyperlink"/>
            <w:sz w:val="28"/>
            <w:szCs w:val="28"/>
          </w:rPr>
          <w:t>http://www.adviceguide.org.uk/wales.htm</w:t>
        </w:r>
      </w:hyperlink>
      <w:r w:rsidR="00BB752F" w:rsidRPr="004C03C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neu yn eich llyfr ffôn lleol</w:t>
      </w:r>
      <w:r w:rsidR="00BB752F" w:rsidRPr="004C03CC">
        <w:rPr>
          <w:rFonts w:cs="Arial"/>
          <w:sz w:val="28"/>
          <w:szCs w:val="28"/>
        </w:rPr>
        <w:t>).</w:t>
      </w:r>
    </w:p>
    <w:p w:rsidR="00B65A73" w:rsidRDefault="00B65A73" w:rsidP="007A42E8">
      <w:pPr>
        <w:jc w:val="both"/>
        <w:rPr>
          <w:rFonts w:cs="Arial"/>
          <w:sz w:val="28"/>
          <w:szCs w:val="28"/>
        </w:rPr>
      </w:pPr>
    </w:p>
    <w:p w:rsidR="00B65A73" w:rsidRDefault="00B65A73">
      <w:pPr>
        <w:rPr>
          <w:rFonts w:cs="Arial"/>
          <w:b/>
          <w:sz w:val="28"/>
          <w:szCs w:val="28"/>
        </w:rPr>
      </w:pPr>
    </w:p>
    <w:p w:rsidR="00DD784B" w:rsidRDefault="00DD784B">
      <w:pPr>
        <w:rPr>
          <w:rFonts w:cs="Arial"/>
          <w:b/>
          <w:sz w:val="28"/>
          <w:szCs w:val="28"/>
        </w:rPr>
      </w:pPr>
    </w:p>
    <w:p w:rsidR="00DD784B" w:rsidRDefault="00DD784B">
      <w:pPr>
        <w:rPr>
          <w:rFonts w:cs="Arial"/>
          <w:b/>
          <w:sz w:val="28"/>
          <w:szCs w:val="28"/>
        </w:rPr>
      </w:pPr>
    </w:p>
    <w:p w:rsidR="00B65A73" w:rsidRDefault="00F70F93" w:rsidP="007D3C9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Datblygwyd y wybodaeth hon gan Grŵp DNACPR Cymru Gyfan ac </w:t>
      </w:r>
      <w:proofErr w:type="spellStart"/>
      <w:r>
        <w:rPr>
          <w:rFonts w:cs="Arial"/>
          <w:b/>
          <w:bCs/>
          <w:sz w:val="28"/>
          <w:szCs w:val="28"/>
        </w:rPr>
        <w:t>fe’i</w:t>
      </w:r>
      <w:proofErr w:type="spellEnd"/>
      <w:r>
        <w:rPr>
          <w:rFonts w:cs="Arial"/>
          <w:b/>
          <w:bCs/>
          <w:sz w:val="28"/>
          <w:szCs w:val="28"/>
        </w:rPr>
        <w:t xml:space="preserve"> lluniwyd ar ôl ymgynghori gyda budd-ddeiliaid perthnasol. Mae ar gael ar holl wefannau Byrddau Iechyd GIG. Gallwch ofyn i rywun yn eich tîm gofal iechyd am gopi.</w:t>
      </w:r>
    </w:p>
    <w:p w:rsidR="00B65A73" w:rsidRDefault="00B65A73" w:rsidP="007D3C90">
      <w:pPr>
        <w:jc w:val="center"/>
        <w:rPr>
          <w:rFonts w:cs="Arial"/>
          <w:b/>
          <w:sz w:val="28"/>
          <w:szCs w:val="28"/>
        </w:rPr>
      </w:pPr>
    </w:p>
    <w:sectPr w:rsidR="00B65A73" w:rsidSect="009D1BEE">
      <w:headerReference w:type="default" r:id="rId14"/>
      <w:footerReference w:type="default" r:id="rId15"/>
      <w:pgSz w:w="11907" w:h="16840" w:code="9"/>
      <w:pgMar w:top="567" w:right="720" w:bottom="66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F2" w:rsidRDefault="006D20F2">
      <w:r>
        <w:separator/>
      </w:r>
    </w:p>
  </w:endnote>
  <w:endnote w:type="continuationSeparator" w:id="0">
    <w:p w:rsidR="006D20F2" w:rsidRDefault="006D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CNKC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9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AAD" w:rsidRDefault="00755A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C4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76AAD" w:rsidRDefault="00276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F2" w:rsidRDefault="006D20F2">
      <w:r>
        <w:separator/>
      </w:r>
    </w:p>
  </w:footnote>
  <w:footnote w:type="continuationSeparator" w:id="0">
    <w:p w:rsidR="006D20F2" w:rsidRDefault="006D2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AD" w:rsidRPr="00F3012A" w:rsidRDefault="00276AAD" w:rsidP="00FE38E0">
    <w:pPr>
      <w:pStyle w:val="Title"/>
    </w:pPr>
    <w:r>
      <w:rPr>
        <w:noProof/>
        <w:lang w:val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-476250</wp:posOffset>
          </wp:positionV>
          <wp:extent cx="7686675" cy="10782300"/>
          <wp:effectExtent l="19050" t="0" r="9525" b="0"/>
          <wp:wrapNone/>
          <wp:docPr id="5" name="Picture 5" descr="blue b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bg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78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254"/>
    <w:multiLevelType w:val="hybridMultilevel"/>
    <w:tmpl w:val="CA8E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1308"/>
    <w:multiLevelType w:val="hybridMultilevel"/>
    <w:tmpl w:val="B8D2D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065F5"/>
    <w:multiLevelType w:val="hybridMultilevel"/>
    <w:tmpl w:val="645A3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651B4"/>
    <w:multiLevelType w:val="hybridMultilevel"/>
    <w:tmpl w:val="4DD8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02F87"/>
    <w:multiLevelType w:val="hybridMultilevel"/>
    <w:tmpl w:val="9596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A1D"/>
    <w:multiLevelType w:val="hybridMultilevel"/>
    <w:tmpl w:val="EEA84358"/>
    <w:lvl w:ilvl="0" w:tplc="0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>
    <w:nsid w:val="13DB72D7"/>
    <w:multiLevelType w:val="hybridMultilevel"/>
    <w:tmpl w:val="EC90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B4F10"/>
    <w:multiLevelType w:val="hybridMultilevel"/>
    <w:tmpl w:val="EC48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B5203"/>
    <w:multiLevelType w:val="hybridMultilevel"/>
    <w:tmpl w:val="1CEAA486"/>
    <w:lvl w:ilvl="0" w:tplc="E3D88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35100"/>
    <w:multiLevelType w:val="hybridMultilevel"/>
    <w:tmpl w:val="4C04C59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8D4B24"/>
    <w:multiLevelType w:val="multilevel"/>
    <w:tmpl w:val="1162638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2A024480"/>
    <w:multiLevelType w:val="hybridMultilevel"/>
    <w:tmpl w:val="465E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B6E36"/>
    <w:multiLevelType w:val="hybridMultilevel"/>
    <w:tmpl w:val="DBACE63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365E6799"/>
    <w:multiLevelType w:val="hybridMultilevel"/>
    <w:tmpl w:val="D2E8C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D10EDF"/>
    <w:multiLevelType w:val="hybridMultilevel"/>
    <w:tmpl w:val="5D284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5C1C03"/>
    <w:multiLevelType w:val="hybridMultilevel"/>
    <w:tmpl w:val="9F062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D4275"/>
    <w:multiLevelType w:val="hybridMultilevel"/>
    <w:tmpl w:val="843A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D151C"/>
    <w:multiLevelType w:val="hybridMultilevel"/>
    <w:tmpl w:val="103E9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F134C"/>
    <w:multiLevelType w:val="hybridMultilevel"/>
    <w:tmpl w:val="F38E2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A09CB"/>
    <w:multiLevelType w:val="hybridMultilevel"/>
    <w:tmpl w:val="4CD0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86D1E"/>
    <w:multiLevelType w:val="hybridMultilevel"/>
    <w:tmpl w:val="D7AA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0254AC"/>
    <w:multiLevelType w:val="hybridMultilevel"/>
    <w:tmpl w:val="443C1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B2008C"/>
    <w:multiLevelType w:val="hybridMultilevel"/>
    <w:tmpl w:val="65D28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BD241A"/>
    <w:multiLevelType w:val="hybridMultilevel"/>
    <w:tmpl w:val="85B84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5E3449"/>
    <w:multiLevelType w:val="hybridMultilevel"/>
    <w:tmpl w:val="2076C1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7"/>
  </w:num>
  <w:num w:numId="5">
    <w:abstractNumId w:val="3"/>
  </w:num>
  <w:num w:numId="6">
    <w:abstractNumId w:val="17"/>
  </w:num>
  <w:num w:numId="7">
    <w:abstractNumId w:val="13"/>
  </w:num>
  <w:num w:numId="8">
    <w:abstractNumId w:val="0"/>
  </w:num>
  <w:num w:numId="9">
    <w:abstractNumId w:val="24"/>
  </w:num>
  <w:num w:numId="10">
    <w:abstractNumId w:val="8"/>
  </w:num>
  <w:num w:numId="11">
    <w:abstractNumId w:val="9"/>
  </w:num>
  <w:num w:numId="12">
    <w:abstractNumId w:val="19"/>
  </w:num>
  <w:num w:numId="13">
    <w:abstractNumId w:val="20"/>
  </w:num>
  <w:num w:numId="14">
    <w:abstractNumId w:val="21"/>
  </w:num>
  <w:num w:numId="15">
    <w:abstractNumId w:val="12"/>
  </w:num>
  <w:num w:numId="16">
    <w:abstractNumId w:val="1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23"/>
  </w:num>
  <w:num w:numId="22">
    <w:abstractNumId w:val="14"/>
  </w:num>
  <w:num w:numId="23">
    <w:abstractNumId w:val="5"/>
  </w:num>
  <w:num w:numId="24">
    <w:abstractNumId w:val="2"/>
  </w:num>
  <w:num w:numId="25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39"/>
    <w:rsid w:val="000001C8"/>
    <w:rsid w:val="00002774"/>
    <w:rsid w:val="00002EE2"/>
    <w:rsid w:val="00007956"/>
    <w:rsid w:val="0001096F"/>
    <w:rsid w:val="000117C7"/>
    <w:rsid w:val="000122FE"/>
    <w:rsid w:val="0001237B"/>
    <w:rsid w:val="00015BAB"/>
    <w:rsid w:val="00016459"/>
    <w:rsid w:val="00016B44"/>
    <w:rsid w:val="0001798A"/>
    <w:rsid w:val="00020189"/>
    <w:rsid w:val="000207F6"/>
    <w:rsid w:val="00020A43"/>
    <w:rsid w:val="000212F0"/>
    <w:rsid w:val="000212F4"/>
    <w:rsid w:val="0002229C"/>
    <w:rsid w:val="00023ADF"/>
    <w:rsid w:val="000243A8"/>
    <w:rsid w:val="00026A6F"/>
    <w:rsid w:val="00026EE3"/>
    <w:rsid w:val="00027907"/>
    <w:rsid w:val="00033773"/>
    <w:rsid w:val="00035BA4"/>
    <w:rsid w:val="00036D4F"/>
    <w:rsid w:val="00040A34"/>
    <w:rsid w:val="000424A5"/>
    <w:rsid w:val="00043A66"/>
    <w:rsid w:val="00044693"/>
    <w:rsid w:val="00044D78"/>
    <w:rsid w:val="00045F98"/>
    <w:rsid w:val="00046706"/>
    <w:rsid w:val="000468B1"/>
    <w:rsid w:val="0004717F"/>
    <w:rsid w:val="00047F6A"/>
    <w:rsid w:val="00050417"/>
    <w:rsid w:val="00052733"/>
    <w:rsid w:val="00053C10"/>
    <w:rsid w:val="00055F29"/>
    <w:rsid w:val="000566EC"/>
    <w:rsid w:val="00057B27"/>
    <w:rsid w:val="000604C9"/>
    <w:rsid w:val="0006232F"/>
    <w:rsid w:val="0006382E"/>
    <w:rsid w:val="00063CBF"/>
    <w:rsid w:val="000647E4"/>
    <w:rsid w:val="00064E56"/>
    <w:rsid w:val="0006596D"/>
    <w:rsid w:val="00065F3D"/>
    <w:rsid w:val="00066511"/>
    <w:rsid w:val="000725D5"/>
    <w:rsid w:val="00072A20"/>
    <w:rsid w:val="00072D9B"/>
    <w:rsid w:val="00072E22"/>
    <w:rsid w:val="00073366"/>
    <w:rsid w:val="00076818"/>
    <w:rsid w:val="0007704D"/>
    <w:rsid w:val="000775C4"/>
    <w:rsid w:val="00082ED4"/>
    <w:rsid w:val="000858D9"/>
    <w:rsid w:val="00086B60"/>
    <w:rsid w:val="00086D92"/>
    <w:rsid w:val="00090930"/>
    <w:rsid w:val="00090A2C"/>
    <w:rsid w:val="00091A79"/>
    <w:rsid w:val="00093F4A"/>
    <w:rsid w:val="00095040"/>
    <w:rsid w:val="000966A0"/>
    <w:rsid w:val="00096F5B"/>
    <w:rsid w:val="00097563"/>
    <w:rsid w:val="000A0D63"/>
    <w:rsid w:val="000A13E3"/>
    <w:rsid w:val="000A1954"/>
    <w:rsid w:val="000A21EB"/>
    <w:rsid w:val="000A29AB"/>
    <w:rsid w:val="000A29DA"/>
    <w:rsid w:val="000A2A19"/>
    <w:rsid w:val="000A2C88"/>
    <w:rsid w:val="000A3AED"/>
    <w:rsid w:val="000A3C47"/>
    <w:rsid w:val="000A44B0"/>
    <w:rsid w:val="000A4530"/>
    <w:rsid w:val="000A54BC"/>
    <w:rsid w:val="000A5809"/>
    <w:rsid w:val="000A6634"/>
    <w:rsid w:val="000A699C"/>
    <w:rsid w:val="000A6E5B"/>
    <w:rsid w:val="000A7534"/>
    <w:rsid w:val="000A7D8E"/>
    <w:rsid w:val="000B3393"/>
    <w:rsid w:val="000B352C"/>
    <w:rsid w:val="000B50F3"/>
    <w:rsid w:val="000B53C6"/>
    <w:rsid w:val="000B7F09"/>
    <w:rsid w:val="000C010F"/>
    <w:rsid w:val="000C03FA"/>
    <w:rsid w:val="000C0A98"/>
    <w:rsid w:val="000C0E20"/>
    <w:rsid w:val="000C174B"/>
    <w:rsid w:val="000C3DE8"/>
    <w:rsid w:val="000C4065"/>
    <w:rsid w:val="000C49F7"/>
    <w:rsid w:val="000C6013"/>
    <w:rsid w:val="000C65E7"/>
    <w:rsid w:val="000C6BB7"/>
    <w:rsid w:val="000C6CE2"/>
    <w:rsid w:val="000C70DF"/>
    <w:rsid w:val="000C7218"/>
    <w:rsid w:val="000D01B9"/>
    <w:rsid w:val="000D0CBA"/>
    <w:rsid w:val="000D13BF"/>
    <w:rsid w:val="000D2C81"/>
    <w:rsid w:val="000D2F1E"/>
    <w:rsid w:val="000D33D3"/>
    <w:rsid w:val="000D34D6"/>
    <w:rsid w:val="000D4832"/>
    <w:rsid w:val="000D4E26"/>
    <w:rsid w:val="000D54F3"/>
    <w:rsid w:val="000D6418"/>
    <w:rsid w:val="000D6D35"/>
    <w:rsid w:val="000D7230"/>
    <w:rsid w:val="000D7405"/>
    <w:rsid w:val="000D7513"/>
    <w:rsid w:val="000D7F6B"/>
    <w:rsid w:val="000E00D7"/>
    <w:rsid w:val="000E25AE"/>
    <w:rsid w:val="000E42E0"/>
    <w:rsid w:val="000E4DE3"/>
    <w:rsid w:val="000E7F3B"/>
    <w:rsid w:val="000F1AAA"/>
    <w:rsid w:val="000F1F6F"/>
    <w:rsid w:val="000F2828"/>
    <w:rsid w:val="000F5811"/>
    <w:rsid w:val="000F7D3B"/>
    <w:rsid w:val="00102592"/>
    <w:rsid w:val="00102CB7"/>
    <w:rsid w:val="001043E4"/>
    <w:rsid w:val="0010580F"/>
    <w:rsid w:val="0010586A"/>
    <w:rsid w:val="00106744"/>
    <w:rsid w:val="00106992"/>
    <w:rsid w:val="001078A5"/>
    <w:rsid w:val="00111687"/>
    <w:rsid w:val="0011180C"/>
    <w:rsid w:val="00111B39"/>
    <w:rsid w:val="0011329E"/>
    <w:rsid w:val="00113417"/>
    <w:rsid w:val="001140F5"/>
    <w:rsid w:val="00114A81"/>
    <w:rsid w:val="001156FE"/>
    <w:rsid w:val="00115F2D"/>
    <w:rsid w:val="0011643B"/>
    <w:rsid w:val="00121F9D"/>
    <w:rsid w:val="0012262C"/>
    <w:rsid w:val="00124E50"/>
    <w:rsid w:val="00125DC3"/>
    <w:rsid w:val="0012713C"/>
    <w:rsid w:val="00127C10"/>
    <w:rsid w:val="00130046"/>
    <w:rsid w:val="00130E9A"/>
    <w:rsid w:val="00131731"/>
    <w:rsid w:val="00132769"/>
    <w:rsid w:val="00132F55"/>
    <w:rsid w:val="0013334B"/>
    <w:rsid w:val="00133CCD"/>
    <w:rsid w:val="00133EB7"/>
    <w:rsid w:val="00135E7D"/>
    <w:rsid w:val="001371CB"/>
    <w:rsid w:val="00137C24"/>
    <w:rsid w:val="001409B0"/>
    <w:rsid w:val="00141A93"/>
    <w:rsid w:val="00141C9A"/>
    <w:rsid w:val="001429F4"/>
    <w:rsid w:val="0014304A"/>
    <w:rsid w:val="001449BC"/>
    <w:rsid w:val="00144E69"/>
    <w:rsid w:val="00145408"/>
    <w:rsid w:val="00145410"/>
    <w:rsid w:val="00145F9F"/>
    <w:rsid w:val="001472BC"/>
    <w:rsid w:val="00152D6D"/>
    <w:rsid w:val="00153289"/>
    <w:rsid w:val="0015529D"/>
    <w:rsid w:val="00155AC7"/>
    <w:rsid w:val="001570AB"/>
    <w:rsid w:val="00157FF9"/>
    <w:rsid w:val="00161D8F"/>
    <w:rsid w:val="00162CA7"/>
    <w:rsid w:val="00163212"/>
    <w:rsid w:val="00163962"/>
    <w:rsid w:val="00164F56"/>
    <w:rsid w:val="00164FCA"/>
    <w:rsid w:val="00165131"/>
    <w:rsid w:val="00165822"/>
    <w:rsid w:val="00170067"/>
    <w:rsid w:val="0017014B"/>
    <w:rsid w:val="00170DFB"/>
    <w:rsid w:val="00171073"/>
    <w:rsid w:val="0017125F"/>
    <w:rsid w:val="001727C5"/>
    <w:rsid w:val="00175647"/>
    <w:rsid w:val="001759E0"/>
    <w:rsid w:val="00177627"/>
    <w:rsid w:val="00180239"/>
    <w:rsid w:val="00180B75"/>
    <w:rsid w:val="00181089"/>
    <w:rsid w:val="00181136"/>
    <w:rsid w:val="001814FA"/>
    <w:rsid w:val="0018252E"/>
    <w:rsid w:val="00182D0C"/>
    <w:rsid w:val="00186488"/>
    <w:rsid w:val="001865FA"/>
    <w:rsid w:val="00187469"/>
    <w:rsid w:val="0019258C"/>
    <w:rsid w:val="0019317C"/>
    <w:rsid w:val="00193218"/>
    <w:rsid w:val="00193D96"/>
    <w:rsid w:val="001940CA"/>
    <w:rsid w:val="00194443"/>
    <w:rsid w:val="001958A8"/>
    <w:rsid w:val="00195E2C"/>
    <w:rsid w:val="00197D42"/>
    <w:rsid w:val="001A005A"/>
    <w:rsid w:val="001A10DD"/>
    <w:rsid w:val="001A1895"/>
    <w:rsid w:val="001A1B34"/>
    <w:rsid w:val="001A26C6"/>
    <w:rsid w:val="001A27DB"/>
    <w:rsid w:val="001A2BC9"/>
    <w:rsid w:val="001A3E61"/>
    <w:rsid w:val="001A4074"/>
    <w:rsid w:val="001A42CE"/>
    <w:rsid w:val="001A432D"/>
    <w:rsid w:val="001A4EF4"/>
    <w:rsid w:val="001A5600"/>
    <w:rsid w:val="001A6BF7"/>
    <w:rsid w:val="001A7176"/>
    <w:rsid w:val="001A7289"/>
    <w:rsid w:val="001A7C1E"/>
    <w:rsid w:val="001B01B1"/>
    <w:rsid w:val="001B115B"/>
    <w:rsid w:val="001B1F2A"/>
    <w:rsid w:val="001B1F86"/>
    <w:rsid w:val="001B2AF2"/>
    <w:rsid w:val="001B2B3D"/>
    <w:rsid w:val="001B3561"/>
    <w:rsid w:val="001B6282"/>
    <w:rsid w:val="001B6487"/>
    <w:rsid w:val="001B675C"/>
    <w:rsid w:val="001C049B"/>
    <w:rsid w:val="001C16A2"/>
    <w:rsid w:val="001C17CB"/>
    <w:rsid w:val="001C3737"/>
    <w:rsid w:val="001C3F0B"/>
    <w:rsid w:val="001C427B"/>
    <w:rsid w:val="001C4BC2"/>
    <w:rsid w:val="001C5223"/>
    <w:rsid w:val="001C5B94"/>
    <w:rsid w:val="001C5D1F"/>
    <w:rsid w:val="001C691B"/>
    <w:rsid w:val="001D06B9"/>
    <w:rsid w:val="001D0B97"/>
    <w:rsid w:val="001D213A"/>
    <w:rsid w:val="001D36E8"/>
    <w:rsid w:val="001D43FA"/>
    <w:rsid w:val="001D4A14"/>
    <w:rsid w:val="001D4CC4"/>
    <w:rsid w:val="001D4D39"/>
    <w:rsid w:val="001D54CC"/>
    <w:rsid w:val="001E1235"/>
    <w:rsid w:val="001E3085"/>
    <w:rsid w:val="001E46B9"/>
    <w:rsid w:val="001E4DF6"/>
    <w:rsid w:val="001E5C88"/>
    <w:rsid w:val="001E6184"/>
    <w:rsid w:val="001E6C82"/>
    <w:rsid w:val="001E6F02"/>
    <w:rsid w:val="001E6F0F"/>
    <w:rsid w:val="001E7AB2"/>
    <w:rsid w:val="001F0E2B"/>
    <w:rsid w:val="001F2AED"/>
    <w:rsid w:val="002001A4"/>
    <w:rsid w:val="002003D6"/>
    <w:rsid w:val="00200D49"/>
    <w:rsid w:val="00202C07"/>
    <w:rsid w:val="0020312E"/>
    <w:rsid w:val="0020475F"/>
    <w:rsid w:val="0020482A"/>
    <w:rsid w:val="00206029"/>
    <w:rsid w:val="00206974"/>
    <w:rsid w:val="0020781D"/>
    <w:rsid w:val="00210AF3"/>
    <w:rsid w:val="00211FFB"/>
    <w:rsid w:val="00213F85"/>
    <w:rsid w:val="0021583E"/>
    <w:rsid w:val="00216E9B"/>
    <w:rsid w:val="00217886"/>
    <w:rsid w:val="00217CCD"/>
    <w:rsid w:val="00221B17"/>
    <w:rsid w:val="002223A8"/>
    <w:rsid w:val="00223426"/>
    <w:rsid w:val="00224CA3"/>
    <w:rsid w:val="00225854"/>
    <w:rsid w:val="00231C69"/>
    <w:rsid w:val="00231D26"/>
    <w:rsid w:val="00232A32"/>
    <w:rsid w:val="00232C2C"/>
    <w:rsid w:val="002368EE"/>
    <w:rsid w:val="00237E0B"/>
    <w:rsid w:val="00240F35"/>
    <w:rsid w:val="00241194"/>
    <w:rsid w:val="00242FB4"/>
    <w:rsid w:val="00242FD4"/>
    <w:rsid w:val="00245643"/>
    <w:rsid w:val="002466D2"/>
    <w:rsid w:val="002469BA"/>
    <w:rsid w:val="00247CB3"/>
    <w:rsid w:val="0025051E"/>
    <w:rsid w:val="00250ABA"/>
    <w:rsid w:val="0025140A"/>
    <w:rsid w:val="002515A0"/>
    <w:rsid w:val="00252CC1"/>
    <w:rsid w:val="0025356B"/>
    <w:rsid w:val="00253C77"/>
    <w:rsid w:val="00253D5B"/>
    <w:rsid w:val="00253F4E"/>
    <w:rsid w:val="00254D25"/>
    <w:rsid w:val="0025557D"/>
    <w:rsid w:val="0026009B"/>
    <w:rsid w:val="002614F2"/>
    <w:rsid w:val="002616D7"/>
    <w:rsid w:val="00263977"/>
    <w:rsid w:val="00263F32"/>
    <w:rsid w:val="0026431F"/>
    <w:rsid w:val="00264CA7"/>
    <w:rsid w:val="00264D4E"/>
    <w:rsid w:val="002653B1"/>
    <w:rsid w:val="0026593C"/>
    <w:rsid w:val="00265B91"/>
    <w:rsid w:val="00266CF2"/>
    <w:rsid w:val="00270F16"/>
    <w:rsid w:val="00271277"/>
    <w:rsid w:val="0027139A"/>
    <w:rsid w:val="002714AA"/>
    <w:rsid w:val="00272630"/>
    <w:rsid w:val="00273449"/>
    <w:rsid w:val="00273BD4"/>
    <w:rsid w:val="00274499"/>
    <w:rsid w:val="002759EA"/>
    <w:rsid w:val="00276194"/>
    <w:rsid w:val="002761B1"/>
    <w:rsid w:val="00276287"/>
    <w:rsid w:val="002764A7"/>
    <w:rsid w:val="00276AAD"/>
    <w:rsid w:val="002803D1"/>
    <w:rsid w:val="00280A5C"/>
    <w:rsid w:val="00280A9D"/>
    <w:rsid w:val="00280B6C"/>
    <w:rsid w:val="00281907"/>
    <w:rsid w:val="002819BB"/>
    <w:rsid w:val="00281FD6"/>
    <w:rsid w:val="00282E07"/>
    <w:rsid w:val="002835EE"/>
    <w:rsid w:val="002843B5"/>
    <w:rsid w:val="0028662F"/>
    <w:rsid w:val="002869BC"/>
    <w:rsid w:val="00286B8E"/>
    <w:rsid w:val="00287FD5"/>
    <w:rsid w:val="00290064"/>
    <w:rsid w:val="00290B30"/>
    <w:rsid w:val="0029279E"/>
    <w:rsid w:val="00292B41"/>
    <w:rsid w:val="00292CC4"/>
    <w:rsid w:val="00294A72"/>
    <w:rsid w:val="002958C0"/>
    <w:rsid w:val="00296F4B"/>
    <w:rsid w:val="0029795A"/>
    <w:rsid w:val="00297E42"/>
    <w:rsid w:val="002A1C32"/>
    <w:rsid w:val="002A1D71"/>
    <w:rsid w:val="002A6E02"/>
    <w:rsid w:val="002A70C9"/>
    <w:rsid w:val="002A7BA4"/>
    <w:rsid w:val="002B1247"/>
    <w:rsid w:val="002B4AD5"/>
    <w:rsid w:val="002B702F"/>
    <w:rsid w:val="002C27DE"/>
    <w:rsid w:val="002C3563"/>
    <w:rsid w:val="002C3B75"/>
    <w:rsid w:val="002C4280"/>
    <w:rsid w:val="002C457F"/>
    <w:rsid w:val="002C4F9B"/>
    <w:rsid w:val="002C4FF6"/>
    <w:rsid w:val="002C5277"/>
    <w:rsid w:val="002C5A9D"/>
    <w:rsid w:val="002C7837"/>
    <w:rsid w:val="002C7B57"/>
    <w:rsid w:val="002D0B7B"/>
    <w:rsid w:val="002D1950"/>
    <w:rsid w:val="002D1DD3"/>
    <w:rsid w:val="002D3AE6"/>
    <w:rsid w:val="002D3B71"/>
    <w:rsid w:val="002D4134"/>
    <w:rsid w:val="002D51C7"/>
    <w:rsid w:val="002D6C2B"/>
    <w:rsid w:val="002D7210"/>
    <w:rsid w:val="002D770E"/>
    <w:rsid w:val="002E237A"/>
    <w:rsid w:val="002E28B8"/>
    <w:rsid w:val="002E2AA2"/>
    <w:rsid w:val="002E5CC2"/>
    <w:rsid w:val="002E63B5"/>
    <w:rsid w:val="002E6604"/>
    <w:rsid w:val="002E6617"/>
    <w:rsid w:val="002E6C75"/>
    <w:rsid w:val="002E6CE0"/>
    <w:rsid w:val="002E7FEE"/>
    <w:rsid w:val="002F06A5"/>
    <w:rsid w:val="002F09F3"/>
    <w:rsid w:val="002F1CDC"/>
    <w:rsid w:val="002F244E"/>
    <w:rsid w:val="002F28F4"/>
    <w:rsid w:val="002F4422"/>
    <w:rsid w:val="002F5488"/>
    <w:rsid w:val="002F54E9"/>
    <w:rsid w:val="002F70CF"/>
    <w:rsid w:val="003003C2"/>
    <w:rsid w:val="00300545"/>
    <w:rsid w:val="00301291"/>
    <w:rsid w:val="0030149C"/>
    <w:rsid w:val="0030177B"/>
    <w:rsid w:val="00305D01"/>
    <w:rsid w:val="003067D2"/>
    <w:rsid w:val="00306C99"/>
    <w:rsid w:val="00310178"/>
    <w:rsid w:val="00310989"/>
    <w:rsid w:val="00310BB2"/>
    <w:rsid w:val="00311A09"/>
    <w:rsid w:val="0031212C"/>
    <w:rsid w:val="0031344F"/>
    <w:rsid w:val="00314C5F"/>
    <w:rsid w:val="00314E14"/>
    <w:rsid w:val="00315DC6"/>
    <w:rsid w:val="00316266"/>
    <w:rsid w:val="003167D8"/>
    <w:rsid w:val="00316AEC"/>
    <w:rsid w:val="003176B8"/>
    <w:rsid w:val="00320096"/>
    <w:rsid w:val="00321F7F"/>
    <w:rsid w:val="003225A7"/>
    <w:rsid w:val="00324236"/>
    <w:rsid w:val="003248F3"/>
    <w:rsid w:val="00324F1F"/>
    <w:rsid w:val="00327A3E"/>
    <w:rsid w:val="00327C0B"/>
    <w:rsid w:val="00330A33"/>
    <w:rsid w:val="003313B0"/>
    <w:rsid w:val="003313E1"/>
    <w:rsid w:val="003315A3"/>
    <w:rsid w:val="003323EA"/>
    <w:rsid w:val="00333D7C"/>
    <w:rsid w:val="0033483A"/>
    <w:rsid w:val="00334A51"/>
    <w:rsid w:val="0033543D"/>
    <w:rsid w:val="0033573F"/>
    <w:rsid w:val="00335FD4"/>
    <w:rsid w:val="003365A0"/>
    <w:rsid w:val="0033683B"/>
    <w:rsid w:val="00336AC1"/>
    <w:rsid w:val="0033788C"/>
    <w:rsid w:val="00337C21"/>
    <w:rsid w:val="00337C4C"/>
    <w:rsid w:val="00340AFE"/>
    <w:rsid w:val="00341167"/>
    <w:rsid w:val="00341CE5"/>
    <w:rsid w:val="00341F7E"/>
    <w:rsid w:val="00342388"/>
    <w:rsid w:val="00343376"/>
    <w:rsid w:val="003434AA"/>
    <w:rsid w:val="003447C9"/>
    <w:rsid w:val="00344E38"/>
    <w:rsid w:val="00344FA9"/>
    <w:rsid w:val="00345771"/>
    <w:rsid w:val="0035037C"/>
    <w:rsid w:val="00350C29"/>
    <w:rsid w:val="003534DD"/>
    <w:rsid w:val="003540E9"/>
    <w:rsid w:val="00356CF6"/>
    <w:rsid w:val="003577C3"/>
    <w:rsid w:val="0036025E"/>
    <w:rsid w:val="003611F4"/>
    <w:rsid w:val="00361239"/>
    <w:rsid w:val="00361352"/>
    <w:rsid w:val="003672BE"/>
    <w:rsid w:val="003702A6"/>
    <w:rsid w:val="003702FF"/>
    <w:rsid w:val="00370465"/>
    <w:rsid w:val="0037051D"/>
    <w:rsid w:val="00370F49"/>
    <w:rsid w:val="0037101A"/>
    <w:rsid w:val="00371092"/>
    <w:rsid w:val="0037215C"/>
    <w:rsid w:val="003724DB"/>
    <w:rsid w:val="0037319D"/>
    <w:rsid w:val="00373235"/>
    <w:rsid w:val="003735D6"/>
    <w:rsid w:val="00373BF9"/>
    <w:rsid w:val="003744AA"/>
    <w:rsid w:val="00375525"/>
    <w:rsid w:val="00375EDE"/>
    <w:rsid w:val="00376B7B"/>
    <w:rsid w:val="0037790D"/>
    <w:rsid w:val="00380DDF"/>
    <w:rsid w:val="003817C1"/>
    <w:rsid w:val="00381B73"/>
    <w:rsid w:val="00383361"/>
    <w:rsid w:val="00383A89"/>
    <w:rsid w:val="00386177"/>
    <w:rsid w:val="003905DA"/>
    <w:rsid w:val="00393384"/>
    <w:rsid w:val="00394259"/>
    <w:rsid w:val="00397119"/>
    <w:rsid w:val="00397536"/>
    <w:rsid w:val="003979D0"/>
    <w:rsid w:val="003A0440"/>
    <w:rsid w:val="003A0F23"/>
    <w:rsid w:val="003A1DDE"/>
    <w:rsid w:val="003A30FB"/>
    <w:rsid w:val="003A310E"/>
    <w:rsid w:val="003A3374"/>
    <w:rsid w:val="003A3F7A"/>
    <w:rsid w:val="003A5087"/>
    <w:rsid w:val="003A6EB4"/>
    <w:rsid w:val="003B0C89"/>
    <w:rsid w:val="003B11BA"/>
    <w:rsid w:val="003B2EE8"/>
    <w:rsid w:val="003B4603"/>
    <w:rsid w:val="003B509E"/>
    <w:rsid w:val="003B580D"/>
    <w:rsid w:val="003B79E1"/>
    <w:rsid w:val="003C0208"/>
    <w:rsid w:val="003C093B"/>
    <w:rsid w:val="003C1831"/>
    <w:rsid w:val="003C2251"/>
    <w:rsid w:val="003C34A2"/>
    <w:rsid w:val="003C38C8"/>
    <w:rsid w:val="003C3FEB"/>
    <w:rsid w:val="003C524B"/>
    <w:rsid w:val="003C5BE8"/>
    <w:rsid w:val="003C6064"/>
    <w:rsid w:val="003C7AB3"/>
    <w:rsid w:val="003C7FDA"/>
    <w:rsid w:val="003D0A9A"/>
    <w:rsid w:val="003D0C17"/>
    <w:rsid w:val="003D1238"/>
    <w:rsid w:val="003D1A25"/>
    <w:rsid w:val="003D1D25"/>
    <w:rsid w:val="003D2B6E"/>
    <w:rsid w:val="003D43B7"/>
    <w:rsid w:val="003D43D6"/>
    <w:rsid w:val="003D4C83"/>
    <w:rsid w:val="003D67C7"/>
    <w:rsid w:val="003D71E7"/>
    <w:rsid w:val="003D74D2"/>
    <w:rsid w:val="003E004B"/>
    <w:rsid w:val="003E18F4"/>
    <w:rsid w:val="003E1B74"/>
    <w:rsid w:val="003E1E04"/>
    <w:rsid w:val="003E2041"/>
    <w:rsid w:val="003E264B"/>
    <w:rsid w:val="003E265E"/>
    <w:rsid w:val="003E3049"/>
    <w:rsid w:val="003E4B8F"/>
    <w:rsid w:val="003E7E28"/>
    <w:rsid w:val="003E7E88"/>
    <w:rsid w:val="003F1F49"/>
    <w:rsid w:val="003F22FE"/>
    <w:rsid w:val="003F2371"/>
    <w:rsid w:val="003F2EFA"/>
    <w:rsid w:val="003F3437"/>
    <w:rsid w:val="003F34C4"/>
    <w:rsid w:val="003F3B9D"/>
    <w:rsid w:val="003F3C88"/>
    <w:rsid w:val="003F3E9E"/>
    <w:rsid w:val="003F78B6"/>
    <w:rsid w:val="00400CDC"/>
    <w:rsid w:val="0040326B"/>
    <w:rsid w:val="0040432A"/>
    <w:rsid w:val="00404606"/>
    <w:rsid w:val="00407217"/>
    <w:rsid w:val="00410177"/>
    <w:rsid w:val="0041049E"/>
    <w:rsid w:val="00410A0D"/>
    <w:rsid w:val="004113D7"/>
    <w:rsid w:val="004118D9"/>
    <w:rsid w:val="00411E7B"/>
    <w:rsid w:val="00411FD8"/>
    <w:rsid w:val="004120A8"/>
    <w:rsid w:val="004122C0"/>
    <w:rsid w:val="00412B1E"/>
    <w:rsid w:val="004130D3"/>
    <w:rsid w:val="004133C7"/>
    <w:rsid w:val="0041425B"/>
    <w:rsid w:val="00414774"/>
    <w:rsid w:val="00414E00"/>
    <w:rsid w:val="0041519D"/>
    <w:rsid w:val="00415568"/>
    <w:rsid w:val="00415A04"/>
    <w:rsid w:val="00416334"/>
    <w:rsid w:val="004167B8"/>
    <w:rsid w:val="00416BD5"/>
    <w:rsid w:val="00416F6B"/>
    <w:rsid w:val="004176D9"/>
    <w:rsid w:val="00417A4B"/>
    <w:rsid w:val="00420F41"/>
    <w:rsid w:val="00422BF1"/>
    <w:rsid w:val="0042419F"/>
    <w:rsid w:val="004259C0"/>
    <w:rsid w:val="004265BC"/>
    <w:rsid w:val="004267FD"/>
    <w:rsid w:val="00430E77"/>
    <w:rsid w:val="00431DA2"/>
    <w:rsid w:val="00432003"/>
    <w:rsid w:val="004322FB"/>
    <w:rsid w:val="0043298E"/>
    <w:rsid w:val="00433E00"/>
    <w:rsid w:val="00436A3A"/>
    <w:rsid w:val="004370EB"/>
    <w:rsid w:val="00437419"/>
    <w:rsid w:val="00437DC2"/>
    <w:rsid w:val="00440075"/>
    <w:rsid w:val="00441E7D"/>
    <w:rsid w:val="004429D0"/>
    <w:rsid w:val="0044312F"/>
    <w:rsid w:val="00443F8A"/>
    <w:rsid w:val="004458CE"/>
    <w:rsid w:val="00445C26"/>
    <w:rsid w:val="00445DAF"/>
    <w:rsid w:val="00450454"/>
    <w:rsid w:val="00450990"/>
    <w:rsid w:val="00450AA9"/>
    <w:rsid w:val="004516C0"/>
    <w:rsid w:val="00451CFE"/>
    <w:rsid w:val="00454965"/>
    <w:rsid w:val="004553A3"/>
    <w:rsid w:val="0045585A"/>
    <w:rsid w:val="00456298"/>
    <w:rsid w:val="0045695A"/>
    <w:rsid w:val="004602EB"/>
    <w:rsid w:val="00460763"/>
    <w:rsid w:val="004619AF"/>
    <w:rsid w:val="00461AF3"/>
    <w:rsid w:val="00462032"/>
    <w:rsid w:val="00462378"/>
    <w:rsid w:val="00462DE3"/>
    <w:rsid w:val="00463305"/>
    <w:rsid w:val="00465647"/>
    <w:rsid w:val="004706CB"/>
    <w:rsid w:val="00471399"/>
    <w:rsid w:val="004739FA"/>
    <w:rsid w:val="00475835"/>
    <w:rsid w:val="0047609C"/>
    <w:rsid w:val="0047789E"/>
    <w:rsid w:val="0047794D"/>
    <w:rsid w:val="00477E14"/>
    <w:rsid w:val="00477F2D"/>
    <w:rsid w:val="00477FD3"/>
    <w:rsid w:val="00480288"/>
    <w:rsid w:val="004811BE"/>
    <w:rsid w:val="00482A57"/>
    <w:rsid w:val="00482F1C"/>
    <w:rsid w:val="004854AE"/>
    <w:rsid w:val="00485F99"/>
    <w:rsid w:val="00487E56"/>
    <w:rsid w:val="00490155"/>
    <w:rsid w:val="004902CC"/>
    <w:rsid w:val="00490FFC"/>
    <w:rsid w:val="00491650"/>
    <w:rsid w:val="0049337B"/>
    <w:rsid w:val="00493F08"/>
    <w:rsid w:val="004953E0"/>
    <w:rsid w:val="00495C8B"/>
    <w:rsid w:val="00495E18"/>
    <w:rsid w:val="004961FC"/>
    <w:rsid w:val="00497007"/>
    <w:rsid w:val="004A066B"/>
    <w:rsid w:val="004A0C4A"/>
    <w:rsid w:val="004A0F9E"/>
    <w:rsid w:val="004A1BC9"/>
    <w:rsid w:val="004A3AA6"/>
    <w:rsid w:val="004A4891"/>
    <w:rsid w:val="004A5939"/>
    <w:rsid w:val="004A6A47"/>
    <w:rsid w:val="004A72CC"/>
    <w:rsid w:val="004A75CB"/>
    <w:rsid w:val="004B0A69"/>
    <w:rsid w:val="004B0AE8"/>
    <w:rsid w:val="004B15AE"/>
    <w:rsid w:val="004B1CE6"/>
    <w:rsid w:val="004B24EC"/>
    <w:rsid w:val="004B3BFF"/>
    <w:rsid w:val="004B6E79"/>
    <w:rsid w:val="004B74A6"/>
    <w:rsid w:val="004B786B"/>
    <w:rsid w:val="004B7A69"/>
    <w:rsid w:val="004C03CC"/>
    <w:rsid w:val="004C0439"/>
    <w:rsid w:val="004C26F0"/>
    <w:rsid w:val="004C2B5D"/>
    <w:rsid w:val="004C3B64"/>
    <w:rsid w:val="004C4131"/>
    <w:rsid w:val="004C5009"/>
    <w:rsid w:val="004C5590"/>
    <w:rsid w:val="004D274F"/>
    <w:rsid w:val="004D2B28"/>
    <w:rsid w:val="004D3616"/>
    <w:rsid w:val="004D38D4"/>
    <w:rsid w:val="004D4211"/>
    <w:rsid w:val="004D5167"/>
    <w:rsid w:val="004D6DA1"/>
    <w:rsid w:val="004D73C9"/>
    <w:rsid w:val="004E12AE"/>
    <w:rsid w:val="004E13BD"/>
    <w:rsid w:val="004E2B02"/>
    <w:rsid w:val="004E45E2"/>
    <w:rsid w:val="004E4A49"/>
    <w:rsid w:val="004E5C6C"/>
    <w:rsid w:val="004E6951"/>
    <w:rsid w:val="004E720B"/>
    <w:rsid w:val="004F050D"/>
    <w:rsid w:val="004F0D25"/>
    <w:rsid w:val="004F22AD"/>
    <w:rsid w:val="004F364D"/>
    <w:rsid w:val="004F5262"/>
    <w:rsid w:val="004F74E8"/>
    <w:rsid w:val="004F7766"/>
    <w:rsid w:val="004F7F4C"/>
    <w:rsid w:val="0050035D"/>
    <w:rsid w:val="00501569"/>
    <w:rsid w:val="00502AD6"/>
    <w:rsid w:val="005031EF"/>
    <w:rsid w:val="00503646"/>
    <w:rsid w:val="00504071"/>
    <w:rsid w:val="0050548D"/>
    <w:rsid w:val="0050591D"/>
    <w:rsid w:val="00505B88"/>
    <w:rsid w:val="00505F84"/>
    <w:rsid w:val="00505F90"/>
    <w:rsid w:val="00506561"/>
    <w:rsid w:val="005072E0"/>
    <w:rsid w:val="0050780E"/>
    <w:rsid w:val="00510192"/>
    <w:rsid w:val="00510DC0"/>
    <w:rsid w:val="00512393"/>
    <w:rsid w:val="00514D13"/>
    <w:rsid w:val="0051509F"/>
    <w:rsid w:val="00516422"/>
    <w:rsid w:val="00517C8C"/>
    <w:rsid w:val="005202B4"/>
    <w:rsid w:val="00520317"/>
    <w:rsid w:val="00520668"/>
    <w:rsid w:val="00521059"/>
    <w:rsid w:val="00521EF4"/>
    <w:rsid w:val="00521FE6"/>
    <w:rsid w:val="00522AD7"/>
    <w:rsid w:val="00523D1C"/>
    <w:rsid w:val="00523DE5"/>
    <w:rsid w:val="005242EE"/>
    <w:rsid w:val="0052446E"/>
    <w:rsid w:val="0052453F"/>
    <w:rsid w:val="00524819"/>
    <w:rsid w:val="00525AB2"/>
    <w:rsid w:val="00525B77"/>
    <w:rsid w:val="00526084"/>
    <w:rsid w:val="00526E9E"/>
    <w:rsid w:val="005301F5"/>
    <w:rsid w:val="0053042C"/>
    <w:rsid w:val="00532E00"/>
    <w:rsid w:val="00532E8F"/>
    <w:rsid w:val="0053363D"/>
    <w:rsid w:val="00533CD8"/>
    <w:rsid w:val="005347DE"/>
    <w:rsid w:val="00534CFE"/>
    <w:rsid w:val="0053514E"/>
    <w:rsid w:val="00535260"/>
    <w:rsid w:val="005359A2"/>
    <w:rsid w:val="00536302"/>
    <w:rsid w:val="005363E1"/>
    <w:rsid w:val="005371D6"/>
    <w:rsid w:val="00537BA9"/>
    <w:rsid w:val="00540171"/>
    <w:rsid w:val="0054192B"/>
    <w:rsid w:val="00542607"/>
    <w:rsid w:val="00542DB9"/>
    <w:rsid w:val="005432D0"/>
    <w:rsid w:val="00543F99"/>
    <w:rsid w:val="0054408B"/>
    <w:rsid w:val="0054414F"/>
    <w:rsid w:val="005442E8"/>
    <w:rsid w:val="005456BD"/>
    <w:rsid w:val="00545DBF"/>
    <w:rsid w:val="005463BF"/>
    <w:rsid w:val="0054648D"/>
    <w:rsid w:val="00546A99"/>
    <w:rsid w:val="00547C2B"/>
    <w:rsid w:val="00547E5B"/>
    <w:rsid w:val="005516A9"/>
    <w:rsid w:val="00551F3F"/>
    <w:rsid w:val="00552523"/>
    <w:rsid w:val="0055273C"/>
    <w:rsid w:val="00552CE5"/>
    <w:rsid w:val="0055419E"/>
    <w:rsid w:val="0055443D"/>
    <w:rsid w:val="00554C0E"/>
    <w:rsid w:val="00555D64"/>
    <w:rsid w:val="00556071"/>
    <w:rsid w:val="00557313"/>
    <w:rsid w:val="00557F7D"/>
    <w:rsid w:val="00560118"/>
    <w:rsid w:val="0056141D"/>
    <w:rsid w:val="00562A5C"/>
    <w:rsid w:val="00562EC1"/>
    <w:rsid w:val="00562F14"/>
    <w:rsid w:val="00563BA0"/>
    <w:rsid w:val="00564427"/>
    <w:rsid w:val="00564E6E"/>
    <w:rsid w:val="005654FE"/>
    <w:rsid w:val="005667DD"/>
    <w:rsid w:val="00566C6C"/>
    <w:rsid w:val="00567532"/>
    <w:rsid w:val="005675CD"/>
    <w:rsid w:val="00572101"/>
    <w:rsid w:val="00572716"/>
    <w:rsid w:val="00574909"/>
    <w:rsid w:val="0057501C"/>
    <w:rsid w:val="005769CA"/>
    <w:rsid w:val="00577CC8"/>
    <w:rsid w:val="00577D00"/>
    <w:rsid w:val="00581484"/>
    <w:rsid w:val="0058528B"/>
    <w:rsid w:val="005857B6"/>
    <w:rsid w:val="00585F19"/>
    <w:rsid w:val="00587632"/>
    <w:rsid w:val="005903A5"/>
    <w:rsid w:val="005916C4"/>
    <w:rsid w:val="00592BE3"/>
    <w:rsid w:val="005934A0"/>
    <w:rsid w:val="005936FF"/>
    <w:rsid w:val="00595B44"/>
    <w:rsid w:val="00597E51"/>
    <w:rsid w:val="005A0123"/>
    <w:rsid w:val="005A22DF"/>
    <w:rsid w:val="005A3594"/>
    <w:rsid w:val="005A3E13"/>
    <w:rsid w:val="005A54E6"/>
    <w:rsid w:val="005A6655"/>
    <w:rsid w:val="005A6D56"/>
    <w:rsid w:val="005A74E1"/>
    <w:rsid w:val="005A7A8A"/>
    <w:rsid w:val="005B4952"/>
    <w:rsid w:val="005B79D7"/>
    <w:rsid w:val="005C0516"/>
    <w:rsid w:val="005C137E"/>
    <w:rsid w:val="005C1AE0"/>
    <w:rsid w:val="005C20FC"/>
    <w:rsid w:val="005C3A37"/>
    <w:rsid w:val="005C4F81"/>
    <w:rsid w:val="005C51F5"/>
    <w:rsid w:val="005C52D1"/>
    <w:rsid w:val="005C5F0A"/>
    <w:rsid w:val="005C7340"/>
    <w:rsid w:val="005C7B36"/>
    <w:rsid w:val="005D0CEE"/>
    <w:rsid w:val="005D0D8C"/>
    <w:rsid w:val="005D17BA"/>
    <w:rsid w:val="005D1841"/>
    <w:rsid w:val="005D307C"/>
    <w:rsid w:val="005D37C1"/>
    <w:rsid w:val="005D4AD8"/>
    <w:rsid w:val="005D4C2A"/>
    <w:rsid w:val="005D54CA"/>
    <w:rsid w:val="005D597A"/>
    <w:rsid w:val="005D5F4B"/>
    <w:rsid w:val="005D63C8"/>
    <w:rsid w:val="005D65D9"/>
    <w:rsid w:val="005D6FDC"/>
    <w:rsid w:val="005E113F"/>
    <w:rsid w:val="005E2134"/>
    <w:rsid w:val="005E2D4D"/>
    <w:rsid w:val="005F01FD"/>
    <w:rsid w:val="005F0953"/>
    <w:rsid w:val="005F4A44"/>
    <w:rsid w:val="005F76BE"/>
    <w:rsid w:val="005F7CD9"/>
    <w:rsid w:val="006017BD"/>
    <w:rsid w:val="00601A4F"/>
    <w:rsid w:val="00601FCF"/>
    <w:rsid w:val="00602486"/>
    <w:rsid w:val="00602BEC"/>
    <w:rsid w:val="006046CB"/>
    <w:rsid w:val="006074D4"/>
    <w:rsid w:val="00607B0B"/>
    <w:rsid w:val="00607F90"/>
    <w:rsid w:val="00610DDE"/>
    <w:rsid w:val="006117F2"/>
    <w:rsid w:val="00611828"/>
    <w:rsid w:val="00611F97"/>
    <w:rsid w:val="00612C56"/>
    <w:rsid w:val="00616286"/>
    <w:rsid w:val="006238C2"/>
    <w:rsid w:val="00623B85"/>
    <w:rsid w:val="00626B29"/>
    <w:rsid w:val="006273F3"/>
    <w:rsid w:val="00627A67"/>
    <w:rsid w:val="00627D2E"/>
    <w:rsid w:val="00627EEE"/>
    <w:rsid w:val="00630E79"/>
    <w:rsid w:val="006314EF"/>
    <w:rsid w:val="00632D3C"/>
    <w:rsid w:val="0063384A"/>
    <w:rsid w:val="00637DA4"/>
    <w:rsid w:val="006421D0"/>
    <w:rsid w:val="00642D2B"/>
    <w:rsid w:val="00643327"/>
    <w:rsid w:val="00643E6D"/>
    <w:rsid w:val="00644176"/>
    <w:rsid w:val="006441AE"/>
    <w:rsid w:val="00644783"/>
    <w:rsid w:val="00644D15"/>
    <w:rsid w:val="00646384"/>
    <w:rsid w:val="00646C5A"/>
    <w:rsid w:val="00647113"/>
    <w:rsid w:val="0065032F"/>
    <w:rsid w:val="00650518"/>
    <w:rsid w:val="00651746"/>
    <w:rsid w:val="006534B6"/>
    <w:rsid w:val="00653C3D"/>
    <w:rsid w:val="0065592D"/>
    <w:rsid w:val="006565B5"/>
    <w:rsid w:val="00660214"/>
    <w:rsid w:val="006613C8"/>
    <w:rsid w:val="006615D5"/>
    <w:rsid w:val="00661BA8"/>
    <w:rsid w:val="00661F5F"/>
    <w:rsid w:val="006623B0"/>
    <w:rsid w:val="00663D89"/>
    <w:rsid w:val="00663FCF"/>
    <w:rsid w:val="006644B1"/>
    <w:rsid w:val="006644BE"/>
    <w:rsid w:val="00664B1B"/>
    <w:rsid w:val="00665B6A"/>
    <w:rsid w:val="00667B64"/>
    <w:rsid w:val="0067234D"/>
    <w:rsid w:val="00672CFF"/>
    <w:rsid w:val="006735E5"/>
    <w:rsid w:val="00674040"/>
    <w:rsid w:val="00674929"/>
    <w:rsid w:val="00674A83"/>
    <w:rsid w:val="0067530B"/>
    <w:rsid w:val="00675FDE"/>
    <w:rsid w:val="00681D4B"/>
    <w:rsid w:val="00682F49"/>
    <w:rsid w:val="006835B8"/>
    <w:rsid w:val="006847DC"/>
    <w:rsid w:val="00684A4C"/>
    <w:rsid w:val="00686795"/>
    <w:rsid w:val="00686AD3"/>
    <w:rsid w:val="006870DD"/>
    <w:rsid w:val="0068739B"/>
    <w:rsid w:val="00690EBF"/>
    <w:rsid w:val="00691949"/>
    <w:rsid w:val="0069286F"/>
    <w:rsid w:val="006931DA"/>
    <w:rsid w:val="006940AB"/>
    <w:rsid w:val="0069477D"/>
    <w:rsid w:val="006974BC"/>
    <w:rsid w:val="006A0006"/>
    <w:rsid w:val="006A0A88"/>
    <w:rsid w:val="006A0F1C"/>
    <w:rsid w:val="006A5479"/>
    <w:rsid w:val="006A5E79"/>
    <w:rsid w:val="006A644D"/>
    <w:rsid w:val="006A648C"/>
    <w:rsid w:val="006A6B5E"/>
    <w:rsid w:val="006A6D38"/>
    <w:rsid w:val="006A6F69"/>
    <w:rsid w:val="006A71B7"/>
    <w:rsid w:val="006A74FD"/>
    <w:rsid w:val="006B04ED"/>
    <w:rsid w:val="006B097D"/>
    <w:rsid w:val="006B11C1"/>
    <w:rsid w:val="006B1FEC"/>
    <w:rsid w:val="006B2678"/>
    <w:rsid w:val="006B326C"/>
    <w:rsid w:val="006B344E"/>
    <w:rsid w:val="006B4DDC"/>
    <w:rsid w:val="006B52ED"/>
    <w:rsid w:val="006B5BF1"/>
    <w:rsid w:val="006B741C"/>
    <w:rsid w:val="006C0ADD"/>
    <w:rsid w:val="006C6271"/>
    <w:rsid w:val="006C64D6"/>
    <w:rsid w:val="006C662F"/>
    <w:rsid w:val="006C73B5"/>
    <w:rsid w:val="006C77E5"/>
    <w:rsid w:val="006C7963"/>
    <w:rsid w:val="006D0F0E"/>
    <w:rsid w:val="006D152C"/>
    <w:rsid w:val="006D20F2"/>
    <w:rsid w:val="006D3346"/>
    <w:rsid w:val="006D6293"/>
    <w:rsid w:val="006D7592"/>
    <w:rsid w:val="006E00C7"/>
    <w:rsid w:val="006E102F"/>
    <w:rsid w:val="006E12B2"/>
    <w:rsid w:val="006E226F"/>
    <w:rsid w:val="006E2718"/>
    <w:rsid w:val="006E308A"/>
    <w:rsid w:val="006E358A"/>
    <w:rsid w:val="006E36EB"/>
    <w:rsid w:val="006E4B5B"/>
    <w:rsid w:val="006E4FE9"/>
    <w:rsid w:val="006E5085"/>
    <w:rsid w:val="006E7A98"/>
    <w:rsid w:val="006E7BB4"/>
    <w:rsid w:val="006E7D40"/>
    <w:rsid w:val="006F04C4"/>
    <w:rsid w:val="006F2BAC"/>
    <w:rsid w:val="006F46CD"/>
    <w:rsid w:val="006F4A2D"/>
    <w:rsid w:val="006F4D50"/>
    <w:rsid w:val="00701572"/>
    <w:rsid w:val="00702106"/>
    <w:rsid w:val="007025CF"/>
    <w:rsid w:val="007028B2"/>
    <w:rsid w:val="00703DF4"/>
    <w:rsid w:val="007040B7"/>
    <w:rsid w:val="00704313"/>
    <w:rsid w:val="00705ABA"/>
    <w:rsid w:val="0070699A"/>
    <w:rsid w:val="00706EE5"/>
    <w:rsid w:val="00707597"/>
    <w:rsid w:val="00710221"/>
    <w:rsid w:val="00710DC0"/>
    <w:rsid w:val="0071198E"/>
    <w:rsid w:val="00711A94"/>
    <w:rsid w:val="00711CBF"/>
    <w:rsid w:val="00712C6A"/>
    <w:rsid w:val="007133CF"/>
    <w:rsid w:val="007144DB"/>
    <w:rsid w:val="00714F7A"/>
    <w:rsid w:val="00715DD5"/>
    <w:rsid w:val="00717B36"/>
    <w:rsid w:val="007217B7"/>
    <w:rsid w:val="0072305A"/>
    <w:rsid w:val="00724B71"/>
    <w:rsid w:val="00725B9D"/>
    <w:rsid w:val="007265C8"/>
    <w:rsid w:val="00726FC3"/>
    <w:rsid w:val="00727033"/>
    <w:rsid w:val="007276EC"/>
    <w:rsid w:val="00727960"/>
    <w:rsid w:val="00730575"/>
    <w:rsid w:val="007314C9"/>
    <w:rsid w:val="0073259D"/>
    <w:rsid w:val="00733E5C"/>
    <w:rsid w:val="00736F09"/>
    <w:rsid w:val="007374EF"/>
    <w:rsid w:val="007401AE"/>
    <w:rsid w:val="007402EE"/>
    <w:rsid w:val="0074044B"/>
    <w:rsid w:val="00740DBF"/>
    <w:rsid w:val="00742041"/>
    <w:rsid w:val="00742DCD"/>
    <w:rsid w:val="00742DD4"/>
    <w:rsid w:val="007431FB"/>
    <w:rsid w:val="00743AD4"/>
    <w:rsid w:val="00745A1D"/>
    <w:rsid w:val="0074603F"/>
    <w:rsid w:val="00746E87"/>
    <w:rsid w:val="00747681"/>
    <w:rsid w:val="00751CD1"/>
    <w:rsid w:val="00751F84"/>
    <w:rsid w:val="007531AF"/>
    <w:rsid w:val="00755A26"/>
    <w:rsid w:val="00756674"/>
    <w:rsid w:val="007567A3"/>
    <w:rsid w:val="0075695A"/>
    <w:rsid w:val="0075774C"/>
    <w:rsid w:val="007606DA"/>
    <w:rsid w:val="007624A6"/>
    <w:rsid w:val="007629E4"/>
    <w:rsid w:val="00763123"/>
    <w:rsid w:val="00763C8A"/>
    <w:rsid w:val="007658BD"/>
    <w:rsid w:val="00765A95"/>
    <w:rsid w:val="00765D25"/>
    <w:rsid w:val="00766F41"/>
    <w:rsid w:val="0077171A"/>
    <w:rsid w:val="0077190B"/>
    <w:rsid w:val="007722DF"/>
    <w:rsid w:val="0077374C"/>
    <w:rsid w:val="00773938"/>
    <w:rsid w:val="00775BC2"/>
    <w:rsid w:val="00775E0D"/>
    <w:rsid w:val="00782284"/>
    <w:rsid w:val="007837D4"/>
    <w:rsid w:val="00786FCD"/>
    <w:rsid w:val="007876B6"/>
    <w:rsid w:val="0078790D"/>
    <w:rsid w:val="00790E36"/>
    <w:rsid w:val="00792254"/>
    <w:rsid w:val="007922E3"/>
    <w:rsid w:val="0079294A"/>
    <w:rsid w:val="00792EC7"/>
    <w:rsid w:val="007936DB"/>
    <w:rsid w:val="00794057"/>
    <w:rsid w:val="0079469A"/>
    <w:rsid w:val="007947A2"/>
    <w:rsid w:val="00794CC7"/>
    <w:rsid w:val="0079565F"/>
    <w:rsid w:val="007961AF"/>
    <w:rsid w:val="0079732B"/>
    <w:rsid w:val="00797835"/>
    <w:rsid w:val="00797BA5"/>
    <w:rsid w:val="007A0833"/>
    <w:rsid w:val="007A13FC"/>
    <w:rsid w:val="007A1928"/>
    <w:rsid w:val="007A2979"/>
    <w:rsid w:val="007A3A68"/>
    <w:rsid w:val="007A4092"/>
    <w:rsid w:val="007A42E8"/>
    <w:rsid w:val="007A7DA9"/>
    <w:rsid w:val="007B1237"/>
    <w:rsid w:val="007B1A66"/>
    <w:rsid w:val="007B1CCB"/>
    <w:rsid w:val="007B2627"/>
    <w:rsid w:val="007B2D13"/>
    <w:rsid w:val="007B3966"/>
    <w:rsid w:val="007B41BE"/>
    <w:rsid w:val="007B7306"/>
    <w:rsid w:val="007B7FF7"/>
    <w:rsid w:val="007C1A6F"/>
    <w:rsid w:val="007C3602"/>
    <w:rsid w:val="007C3E43"/>
    <w:rsid w:val="007C4026"/>
    <w:rsid w:val="007C4BAD"/>
    <w:rsid w:val="007C55F1"/>
    <w:rsid w:val="007C65DC"/>
    <w:rsid w:val="007C7162"/>
    <w:rsid w:val="007D039A"/>
    <w:rsid w:val="007D278D"/>
    <w:rsid w:val="007D3811"/>
    <w:rsid w:val="007D3C90"/>
    <w:rsid w:val="007D3FF7"/>
    <w:rsid w:val="007D43A4"/>
    <w:rsid w:val="007D5256"/>
    <w:rsid w:val="007D584F"/>
    <w:rsid w:val="007D601B"/>
    <w:rsid w:val="007D6864"/>
    <w:rsid w:val="007D722B"/>
    <w:rsid w:val="007D74EB"/>
    <w:rsid w:val="007E1528"/>
    <w:rsid w:val="007E3B8B"/>
    <w:rsid w:val="007E4975"/>
    <w:rsid w:val="007E4CC9"/>
    <w:rsid w:val="007E5A73"/>
    <w:rsid w:val="007E5FC1"/>
    <w:rsid w:val="007E5FEA"/>
    <w:rsid w:val="007E6E53"/>
    <w:rsid w:val="007E6E92"/>
    <w:rsid w:val="007E7CFB"/>
    <w:rsid w:val="007E7FDB"/>
    <w:rsid w:val="007F253B"/>
    <w:rsid w:val="007F2ADE"/>
    <w:rsid w:val="007F42D6"/>
    <w:rsid w:val="007F5B6E"/>
    <w:rsid w:val="007F6908"/>
    <w:rsid w:val="007F74AB"/>
    <w:rsid w:val="007F7EE3"/>
    <w:rsid w:val="007F7F40"/>
    <w:rsid w:val="008000D0"/>
    <w:rsid w:val="00800DE6"/>
    <w:rsid w:val="00801DEB"/>
    <w:rsid w:val="00802A19"/>
    <w:rsid w:val="00804BE8"/>
    <w:rsid w:val="00805019"/>
    <w:rsid w:val="008057F7"/>
    <w:rsid w:val="00806ACB"/>
    <w:rsid w:val="00807EBF"/>
    <w:rsid w:val="0081010F"/>
    <w:rsid w:val="00811025"/>
    <w:rsid w:val="00811D36"/>
    <w:rsid w:val="008120B5"/>
    <w:rsid w:val="00816400"/>
    <w:rsid w:val="008164CE"/>
    <w:rsid w:val="00821503"/>
    <w:rsid w:val="0082208D"/>
    <w:rsid w:val="00822691"/>
    <w:rsid w:val="00823181"/>
    <w:rsid w:val="00824F99"/>
    <w:rsid w:val="0082518F"/>
    <w:rsid w:val="008255E6"/>
    <w:rsid w:val="00826BEB"/>
    <w:rsid w:val="00832335"/>
    <w:rsid w:val="00834881"/>
    <w:rsid w:val="00837955"/>
    <w:rsid w:val="00842697"/>
    <w:rsid w:val="00842A4E"/>
    <w:rsid w:val="00842D8C"/>
    <w:rsid w:val="00842DDA"/>
    <w:rsid w:val="00842EEB"/>
    <w:rsid w:val="00843855"/>
    <w:rsid w:val="00843FC5"/>
    <w:rsid w:val="00845AF9"/>
    <w:rsid w:val="00845F16"/>
    <w:rsid w:val="00846BE2"/>
    <w:rsid w:val="008472B5"/>
    <w:rsid w:val="00850061"/>
    <w:rsid w:val="008504CB"/>
    <w:rsid w:val="00851AE8"/>
    <w:rsid w:val="00853F76"/>
    <w:rsid w:val="008564E9"/>
    <w:rsid w:val="0085706F"/>
    <w:rsid w:val="00857309"/>
    <w:rsid w:val="0085755D"/>
    <w:rsid w:val="0086178D"/>
    <w:rsid w:val="00861929"/>
    <w:rsid w:val="008649E7"/>
    <w:rsid w:val="00864D31"/>
    <w:rsid w:val="00864E6E"/>
    <w:rsid w:val="0086556D"/>
    <w:rsid w:val="00865589"/>
    <w:rsid w:val="00866BD7"/>
    <w:rsid w:val="00867658"/>
    <w:rsid w:val="0087145D"/>
    <w:rsid w:val="00872A5A"/>
    <w:rsid w:val="00872C61"/>
    <w:rsid w:val="0087360D"/>
    <w:rsid w:val="00873DF7"/>
    <w:rsid w:val="008741A6"/>
    <w:rsid w:val="00875597"/>
    <w:rsid w:val="0087601B"/>
    <w:rsid w:val="008766D5"/>
    <w:rsid w:val="00876C4C"/>
    <w:rsid w:val="00876F0A"/>
    <w:rsid w:val="00877E30"/>
    <w:rsid w:val="008809BB"/>
    <w:rsid w:val="0088276B"/>
    <w:rsid w:val="00882804"/>
    <w:rsid w:val="00882FEA"/>
    <w:rsid w:val="00883C8A"/>
    <w:rsid w:val="008848EF"/>
    <w:rsid w:val="00885973"/>
    <w:rsid w:val="00885F09"/>
    <w:rsid w:val="008874D3"/>
    <w:rsid w:val="008879E3"/>
    <w:rsid w:val="00887D65"/>
    <w:rsid w:val="00891CB7"/>
    <w:rsid w:val="00892031"/>
    <w:rsid w:val="0089227E"/>
    <w:rsid w:val="00892395"/>
    <w:rsid w:val="00894324"/>
    <w:rsid w:val="008945EF"/>
    <w:rsid w:val="00894CE7"/>
    <w:rsid w:val="00894EAF"/>
    <w:rsid w:val="008956B0"/>
    <w:rsid w:val="0089576E"/>
    <w:rsid w:val="008973E3"/>
    <w:rsid w:val="008A0E30"/>
    <w:rsid w:val="008A19A9"/>
    <w:rsid w:val="008A2007"/>
    <w:rsid w:val="008A2852"/>
    <w:rsid w:val="008A427E"/>
    <w:rsid w:val="008A4391"/>
    <w:rsid w:val="008A44DF"/>
    <w:rsid w:val="008A4C2B"/>
    <w:rsid w:val="008A5A44"/>
    <w:rsid w:val="008A6845"/>
    <w:rsid w:val="008A6F60"/>
    <w:rsid w:val="008A7677"/>
    <w:rsid w:val="008A76C7"/>
    <w:rsid w:val="008A7A8D"/>
    <w:rsid w:val="008B0164"/>
    <w:rsid w:val="008B0D8A"/>
    <w:rsid w:val="008B1853"/>
    <w:rsid w:val="008B225D"/>
    <w:rsid w:val="008B3EE0"/>
    <w:rsid w:val="008B437B"/>
    <w:rsid w:val="008B55BC"/>
    <w:rsid w:val="008B599C"/>
    <w:rsid w:val="008B7285"/>
    <w:rsid w:val="008C18C4"/>
    <w:rsid w:val="008C1949"/>
    <w:rsid w:val="008C1CF2"/>
    <w:rsid w:val="008C1F22"/>
    <w:rsid w:val="008C3713"/>
    <w:rsid w:val="008C3FE3"/>
    <w:rsid w:val="008C6818"/>
    <w:rsid w:val="008D1539"/>
    <w:rsid w:val="008D1EB4"/>
    <w:rsid w:val="008D36D6"/>
    <w:rsid w:val="008D3B2E"/>
    <w:rsid w:val="008D4C60"/>
    <w:rsid w:val="008D4D8D"/>
    <w:rsid w:val="008D5597"/>
    <w:rsid w:val="008D55F8"/>
    <w:rsid w:val="008D5EC5"/>
    <w:rsid w:val="008D62C9"/>
    <w:rsid w:val="008D71AB"/>
    <w:rsid w:val="008E0905"/>
    <w:rsid w:val="008E158F"/>
    <w:rsid w:val="008E180A"/>
    <w:rsid w:val="008E2361"/>
    <w:rsid w:val="008E26FC"/>
    <w:rsid w:val="008E39A9"/>
    <w:rsid w:val="008E4C76"/>
    <w:rsid w:val="008E6479"/>
    <w:rsid w:val="008E790C"/>
    <w:rsid w:val="008E7F19"/>
    <w:rsid w:val="008F097D"/>
    <w:rsid w:val="008F109E"/>
    <w:rsid w:val="008F2E4C"/>
    <w:rsid w:val="008F6664"/>
    <w:rsid w:val="008F6A2D"/>
    <w:rsid w:val="008F75F4"/>
    <w:rsid w:val="008F78A3"/>
    <w:rsid w:val="008F78F6"/>
    <w:rsid w:val="008F7DAC"/>
    <w:rsid w:val="00901B79"/>
    <w:rsid w:val="009033D6"/>
    <w:rsid w:val="00903973"/>
    <w:rsid w:val="00903BC8"/>
    <w:rsid w:val="009042FC"/>
    <w:rsid w:val="00904623"/>
    <w:rsid w:val="009047DF"/>
    <w:rsid w:val="00904B55"/>
    <w:rsid w:val="0090508F"/>
    <w:rsid w:val="00905270"/>
    <w:rsid w:val="00905DE0"/>
    <w:rsid w:val="009063DF"/>
    <w:rsid w:val="00911FEF"/>
    <w:rsid w:val="0091256B"/>
    <w:rsid w:val="0091273C"/>
    <w:rsid w:val="00914A83"/>
    <w:rsid w:val="00915415"/>
    <w:rsid w:val="0091655E"/>
    <w:rsid w:val="0092077B"/>
    <w:rsid w:val="00920DF9"/>
    <w:rsid w:val="00921BD7"/>
    <w:rsid w:val="0092214E"/>
    <w:rsid w:val="009227CE"/>
    <w:rsid w:val="009230BE"/>
    <w:rsid w:val="00923148"/>
    <w:rsid w:val="00923223"/>
    <w:rsid w:val="00923819"/>
    <w:rsid w:val="00924CA2"/>
    <w:rsid w:val="0092708D"/>
    <w:rsid w:val="00930904"/>
    <w:rsid w:val="00930D1C"/>
    <w:rsid w:val="00935D93"/>
    <w:rsid w:val="009375E2"/>
    <w:rsid w:val="009415D9"/>
    <w:rsid w:val="00941C9F"/>
    <w:rsid w:val="00942305"/>
    <w:rsid w:val="00942854"/>
    <w:rsid w:val="00943392"/>
    <w:rsid w:val="009436EC"/>
    <w:rsid w:val="009438F2"/>
    <w:rsid w:val="00944587"/>
    <w:rsid w:val="009446C1"/>
    <w:rsid w:val="00944781"/>
    <w:rsid w:val="009454DD"/>
    <w:rsid w:val="00946422"/>
    <w:rsid w:val="00947CC9"/>
    <w:rsid w:val="00947DFF"/>
    <w:rsid w:val="009511D4"/>
    <w:rsid w:val="00951651"/>
    <w:rsid w:val="009516B4"/>
    <w:rsid w:val="00951B7A"/>
    <w:rsid w:val="00951E31"/>
    <w:rsid w:val="009527BC"/>
    <w:rsid w:val="0095316B"/>
    <w:rsid w:val="00954FE6"/>
    <w:rsid w:val="00955064"/>
    <w:rsid w:val="00955659"/>
    <w:rsid w:val="00955A79"/>
    <w:rsid w:val="00956D60"/>
    <w:rsid w:val="00957931"/>
    <w:rsid w:val="0096195D"/>
    <w:rsid w:val="009630CC"/>
    <w:rsid w:val="009639F1"/>
    <w:rsid w:val="009646AD"/>
    <w:rsid w:val="00965BAF"/>
    <w:rsid w:val="00967060"/>
    <w:rsid w:val="009674C1"/>
    <w:rsid w:val="00967D66"/>
    <w:rsid w:val="0097194F"/>
    <w:rsid w:val="00971CC5"/>
    <w:rsid w:val="009729B5"/>
    <w:rsid w:val="009730B7"/>
    <w:rsid w:val="009755ED"/>
    <w:rsid w:val="009769DA"/>
    <w:rsid w:val="00977808"/>
    <w:rsid w:val="009801DD"/>
    <w:rsid w:val="00981294"/>
    <w:rsid w:val="009818C5"/>
    <w:rsid w:val="00981A1F"/>
    <w:rsid w:val="00983065"/>
    <w:rsid w:val="0098311A"/>
    <w:rsid w:val="00983FAB"/>
    <w:rsid w:val="00990178"/>
    <w:rsid w:val="00992548"/>
    <w:rsid w:val="00992BE6"/>
    <w:rsid w:val="0099670C"/>
    <w:rsid w:val="00996FE0"/>
    <w:rsid w:val="00997D23"/>
    <w:rsid w:val="009A099F"/>
    <w:rsid w:val="009A0F3A"/>
    <w:rsid w:val="009A1A3C"/>
    <w:rsid w:val="009A21F0"/>
    <w:rsid w:val="009A39A3"/>
    <w:rsid w:val="009A4CAD"/>
    <w:rsid w:val="009A6138"/>
    <w:rsid w:val="009B06B4"/>
    <w:rsid w:val="009B0943"/>
    <w:rsid w:val="009B0AC9"/>
    <w:rsid w:val="009B1401"/>
    <w:rsid w:val="009B25F9"/>
    <w:rsid w:val="009B2627"/>
    <w:rsid w:val="009B2E60"/>
    <w:rsid w:val="009B311B"/>
    <w:rsid w:val="009B369B"/>
    <w:rsid w:val="009B448F"/>
    <w:rsid w:val="009B60EB"/>
    <w:rsid w:val="009B7872"/>
    <w:rsid w:val="009C06F5"/>
    <w:rsid w:val="009C0F77"/>
    <w:rsid w:val="009C1AD0"/>
    <w:rsid w:val="009C3C71"/>
    <w:rsid w:val="009C51A1"/>
    <w:rsid w:val="009C6D08"/>
    <w:rsid w:val="009D126B"/>
    <w:rsid w:val="009D1921"/>
    <w:rsid w:val="009D1BEE"/>
    <w:rsid w:val="009D38F5"/>
    <w:rsid w:val="009D4131"/>
    <w:rsid w:val="009D4AC1"/>
    <w:rsid w:val="009D57B4"/>
    <w:rsid w:val="009D6AF7"/>
    <w:rsid w:val="009D6E46"/>
    <w:rsid w:val="009E0692"/>
    <w:rsid w:val="009E1402"/>
    <w:rsid w:val="009E2457"/>
    <w:rsid w:val="009E262A"/>
    <w:rsid w:val="009E2E44"/>
    <w:rsid w:val="009E35D6"/>
    <w:rsid w:val="009E3D7F"/>
    <w:rsid w:val="009E3D81"/>
    <w:rsid w:val="009E4249"/>
    <w:rsid w:val="009E4390"/>
    <w:rsid w:val="009E43E5"/>
    <w:rsid w:val="009E45D1"/>
    <w:rsid w:val="009E4AA4"/>
    <w:rsid w:val="009E57D4"/>
    <w:rsid w:val="009E5F3D"/>
    <w:rsid w:val="009E614C"/>
    <w:rsid w:val="009F0C51"/>
    <w:rsid w:val="009F1563"/>
    <w:rsid w:val="009F3AA4"/>
    <w:rsid w:val="009F4800"/>
    <w:rsid w:val="009F4C0E"/>
    <w:rsid w:val="009F5318"/>
    <w:rsid w:val="009F6333"/>
    <w:rsid w:val="009F682E"/>
    <w:rsid w:val="009F6977"/>
    <w:rsid w:val="00A006B3"/>
    <w:rsid w:val="00A0179C"/>
    <w:rsid w:val="00A017AA"/>
    <w:rsid w:val="00A02F15"/>
    <w:rsid w:val="00A037A7"/>
    <w:rsid w:val="00A03A8C"/>
    <w:rsid w:val="00A04200"/>
    <w:rsid w:val="00A04B87"/>
    <w:rsid w:val="00A04C3A"/>
    <w:rsid w:val="00A06634"/>
    <w:rsid w:val="00A10E5D"/>
    <w:rsid w:val="00A12FF5"/>
    <w:rsid w:val="00A135AC"/>
    <w:rsid w:val="00A13C7D"/>
    <w:rsid w:val="00A14A44"/>
    <w:rsid w:val="00A14CE5"/>
    <w:rsid w:val="00A152B8"/>
    <w:rsid w:val="00A164A9"/>
    <w:rsid w:val="00A16FEA"/>
    <w:rsid w:val="00A17003"/>
    <w:rsid w:val="00A17084"/>
    <w:rsid w:val="00A1713C"/>
    <w:rsid w:val="00A223D5"/>
    <w:rsid w:val="00A23C15"/>
    <w:rsid w:val="00A247B9"/>
    <w:rsid w:val="00A24915"/>
    <w:rsid w:val="00A253CF"/>
    <w:rsid w:val="00A268BF"/>
    <w:rsid w:val="00A2721E"/>
    <w:rsid w:val="00A27E27"/>
    <w:rsid w:val="00A30CE8"/>
    <w:rsid w:val="00A326EE"/>
    <w:rsid w:val="00A32AA3"/>
    <w:rsid w:val="00A344A1"/>
    <w:rsid w:val="00A34F2A"/>
    <w:rsid w:val="00A3504B"/>
    <w:rsid w:val="00A35352"/>
    <w:rsid w:val="00A37247"/>
    <w:rsid w:val="00A377CE"/>
    <w:rsid w:val="00A40019"/>
    <w:rsid w:val="00A40E87"/>
    <w:rsid w:val="00A4490B"/>
    <w:rsid w:val="00A44DF9"/>
    <w:rsid w:val="00A53DD4"/>
    <w:rsid w:val="00A5435C"/>
    <w:rsid w:val="00A549F7"/>
    <w:rsid w:val="00A55C1B"/>
    <w:rsid w:val="00A56481"/>
    <w:rsid w:val="00A56652"/>
    <w:rsid w:val="00A56A25"/>
    <w:rsid w:val="00A57042"/>
    <w:rsid w:val="00A57EA1"/>
    <w:rsid w:val="00A60CC6"/>
    <w:rsid w:val="00A611F5"/>
    <w:rsid w:val="00A61661"/>
    <w:rsid w:val="00A6255E"/>
    <w:rsid w:val="00A63456"/>
    <w:rsid w:val="00A644A8"/>
    <w:rsid w:val="00A6484E"/>
    <w:rsid w:val="00A64A48"/>
    <w:rsid w:val="00A65FDC"/>
    <w:rsid w:val="00A6607B"/>
    <w:rsid w:val="00A667F5"/>
    <w:rsid w:val="00A67B9C"/>
    <w:rsid w:val="00A67D6E"/>
    <w:rsid w:val="00A70282"/>
    <w:rsid w:val="00A71E0A"/>
    <w:rsid w:val="00A7243C"/>
    <w:rsid w:val="00A72773"/>
    <w:rsid w:val="00A7283F"/>
    <w:rsid w:val="00A74EF7"/>
    <w:rsid w:val="00A75646"/>
    <w:rsid w:val="00A76271"/>
    <w:rsid w:val="00A76F84"/>
    <w:rsid w:val="00A777D2"/>
    <w:rsid w:val="00A77956"/>
    <w:rsid w:val="00A80191"/>
    <w:rsid w:val="00A80366"/>
    <w:rsid w:val="00A8055F"/>
    <w:rsid w:val="00A8065A"/>
    <w:rsid w:val="00A80BAC"/>
    <w:rsid w:val="00A814EB"/>
    <w:rsid w:val="00A81922"/>
    <w:rsid w:val="00A828FD"/>
    <w:rsid w:val="00A82F65"/>
    <w:rsid w:val="00A83302"/>
    <w:rsid w:val="00A84469"/>
    <w:rsid w:val="00A84AD7"/>
    <w:rsid w:val="00A84DD5"/>
    <w:rsid w:val="00A85D38"/>
    <w:rsid w:val="00A87DBF"/>
    <w:rsid w:val="00A902F9"/>
    <w:rsid w:val="00A90C37"/>
    <w:rsid w:val="00A90FB6"/>
    <w:rsid w:val="00A917E7"/>
    <w:rsid w:val="00A92D11"/>
    <w:rsid w:val="00A932A8"/>
    <w:rsid w:val="00A933D1"/>
    <w:rsid w:val="00A93CF6"/>
    <w:rsid w:val="00A94753"/>
    <w:rsid w:val="00AA1738"/>
    <w:rsid w:val="00AA24D3"/>
    <w:rsid w:val="00AA52A5"/>
    <w:rsid w:val="00AA6ADA"/>
    <w:rsid w:val="00AB03F9"/>
    <w:rsid w:val="00AB0955"/>
    <w:rsid w:val="00AB1536"/>
    <w:rsid w:val="00AB1A32"/>
    <w:rsid w:val="00AB29D3"/>
    <w:rsid w:val="00AB3B0E"/>
    <w:rsid w:val="00AB3CD9"/>
    <w:rsid w:val="00AB4738"/>
    <w:rsid w:val="00AB524A"/>
    <w:rsid w:val="00AB5915"/>
    <w:rsid w:val="00AB672E"/>
    <w:rsid w:val="00AB673C"/>
    <w:rsid w:val="00AB67EA"/>
    <w:rsid w:val="00AB6BC2"/>
    <w:rsid w:val="00AB724D"/>
    <w:rsid w:val="00AB7804"/>
    <w:rsid w:val="00AC0259"/>
    <w:rsid w:val="00AC03B3"/>
    <w:rsid w:val="00AC0DE8"/>
    <w:rsid w:val="00AC2AB3"/>
    <w:rsid w:val="00AC2AF7"/>
    <w:rsid w:val="00AC43EC"/>
    <w:rsid w:val="00AC5A6C"/>
    <w:rsid w:val="00AC7161"/>
    <w:rsid w:val="00AC750E"/>
    <w:rsid w:val="00AD0F3C"/>
    <w:rsid w:val="00AD1D36"/>
    <w:rsid w:val="00AD275A"/>
    <w:rsid w:val="00AD2B95"/>
    <w:rsid w:val="00AD42DD"/>
    <w:rsid w:val="00AD4EDC"/>
    <w:rsid w:val="00AD536A"/>
    <w:rsid w:val="00AD5FD6"/>
    <w:rsid w:val="00AD60B5"/>
    <w:rsid w:val="00AD655B"/>
    <w:rsid w:val="00AD6E1C"/>
    <w:rsid w:val="00AE092D"/>
    <w:rsid w:val="00AE1A77"/>
    <w:rsid w:val="00AE203F"/>
    <w:rsid w:val="00AE2081"/>
    <w:rsid w:val="00AE2552"/>
    <w:rsid w:val="00AE3129"/>
    <w:rsid w:val="00AE4121"/>
    <w:rsid w:val="00AE4978"/>
    <w:rsid w:val="00AE5278"/>
    <w:rsid w:val="00AE599C"/>
    <w:rsid w:val="00AE7480"/>
    <w:rsid w:val="00AF026A"/>
    <w:rsid w:val="00AF05A1"/>
    <w:rsid w:val="00AF0DA8"/>
    <w:rsid w:val="00AF1118"/>
    <w:rsid w:val="00AF24FA"/>
    <w:rsid w:val="00AF2751"/>
    <w:rsid w:val="00AF2786"/>
    <w:rsid w:val="00AF2789"/>
    <w:rsid w:val="00AF3AF8"/>
    <w:rsid w:val="00AF7269"/>
    <w:rsid w:val="00AF7A15"/>
    <w:rsid w:val="00B00225"/>
    <w:rsid w:val="00B0026C"/>
    <w:rsid w:val="00B0125C"/>
    <w:rsid w:val="00B01887"/>
    <w:rsid w:val="00B0254F"/>
    <w:rsid w:val="00B03A95"/>
    <w:rsid w:val="00B0445D"/>
    <w:rsid w:val="00B048AC"/>
    <w:rsid w:val="00B04B6E"/>
    <w:rsid w:val="00B05BEE"/>
    <w:rsid w:val="00B05DC8"/>
    <w:rsid w:val="00B07739"/>
    <w:rsid w:val="00B07F04"/>
    <w:rsid w:val="00B11292"/>
    <w:rsid w:val="00B1160E"/>
    <w:rsid w:val="00B12656"/>
    <w:rsid w:val="00B1388C"/>
    <w:rsid w:val="00B13BD5"/>
    <w:rsid w:val="00B15945"/>
    <w:rsid w:val="00B1597E"/>
    <w:rsid w:val="00B16CF1"/>
    <w:rsid w:val="00B17CF0"/>
    <w:rsid w:val="00B21039"/>
    <w:rsid w:val="00B210E1"/>
    <w:rsid w:val="00B22A90"/>
    <w:rsid w:val="00B2322D"/>
    <w:rsid w:val="00B23292"/>
    <w:rsid w:val="00B24280"/>
    <w:rsid w:val="00B24DF0"/>
    <w:rsid w:val="00B25DA2"/>
    <w:rsid w:val="00B27565"/>
    <w:rsid w:val="00B27D0E"/>
    <w:rsid w:val="00B30044"/>
    <w:rsid w:val="00B3023D"/>
    <w:rsid w:val="00B30555"/>
    <w:rsid w:val="00B30969"/>
    <w:rsid w:val="00B30B6A"/>
    <w:rsid w:val="00B3126E"/>
    <w:rsid w:val="00B32F6C"/>
    <w:rsid w:val="00B332FE"/>
    <w:rsid w:val="00B33D5F"/>
    <w:rsid w:val="00B4091A"/>
    <w:rsid w:val="00B409D7"/>
    <w:rsid w:val="00B41665"/>
    <w:rsid w:val="00B41D4C"/>
    <w:rsid w:val="00B42DDB"/>
    <w:rsid w:val="00B43796"/>
    <w:rsid w:val="00B44BF9"/>
    <w:rsid w:val="00B452BE"/>
    <w:rsid w:val="00B47D02"/>
    <w:rsid w:val="00B502F7"/>
    <w:rsid w:val="00B504B2"/>
    <w:rsid w:val="00B51E4E"/>
    <w:rsid w:val="00B51E53"/>
    <w:rsid w:val="00B51FD2"/>
    <w:rsid w:val="00B520C3"/>
    <w:rsid w:val="00B547A9"/>
    <w:rsid w:val="00B5552D"/>
    <w:rsid w:val="00B563A9"/>
    <w:rsid w:val="00B5691A"/>
    <w:rsid w:val="00B60047"/>
    <w:rsid w:val="00B60066"/>
    <w:rsid w:val="00B6035D"/>
    <w:rsid w:val="00B64493"/>
    <w:rsid w:val="00B64AA5"/>
    <w:rsid w:val="00B65A73"/>
    <w:rsid w:val="00B65B15"/>
    <w:rsid w:val="00B662D5"/>
    <w:rsid w:val="00B66A68"/>
    <w:rsid w:val="00B66C67"/>
    <w:rsid w:val="00B674B0"/>
    <w:rsid w:val="00B70A5F"/>
    <w:rsid w:val="00B70BEA"/>
    <w:rsid w:val="00B721AC"/>
    <w:rsid w:val="00B7239A"/>
    <w:rsid w:val="00B727EC"/>
    <w:rsid w:val="00B72D45"/>
    <w:rsid w:val="00B739B4"/>
    <w:rsid w:val="00B767E9"/>
    <w:rsid w:val="00B76AE5"/>
    <w:rsid w:val="00B77615"/>
    <w:rsid w:val="00B80043"/>
    <w:rsid w:val="00B80F34"/>
    <w:rsid w:val="00B81863"/>
    <w:rsid w:val="00B82196"/>
    <w:rsid w:val="00B83126"/>
    <w:rsid w:val="00B8312D"/>
    <w:rsid w:val="00B831FE"/>
    <w:rsid w:val="00B84600"/>
    <w:rsid w:val="00B84AFC"/>
    <w:rsid w:val="00B8680A"/>
    <w:rsid w:val="00B86B24"/>
    <w:rsid w:val="00B876EE"/>
    <w:rsid w:val="00B87A36"/>
    <w:rsid w:val="00B90FFB"/>
    <w:rsid w:val="00B91D62"/>
    <w:rsid w:val="00B91D73"/>
    <w:rsid w:val="00B91FA7"/>
    <w:rsid w:val="00B92BD5"/>
    <w:rsid w:val="00B9377E"/>
    <w:rsid w:val="00B93AD6"/>
    <w:rsid w:val="00B97AAB"/>
    <w:rsid w:val="00BA15F1"/>
    <w:rsid w:val="00BA495A"/>
    <w:rsid w:val="00BA4E12"/>
    <w:rsid w:val="00BA62B1"/>
    <w:rsid w:val="00BA7355"/>
    <w:rsid w:val="00BA789E"/>
    <w:rsid w:val="00BB11DA"/>
    <w:rsid w:val="00BB27F8"/>
    <w:rsid w:val="00BB2978"/>
    <w:rsid w:val="00BB3415"/>
    <w:rsid w:val="00BB479D"/>
    <w:rsid w:val="00BB4CD1"/>
    <w:rsid w:val="00BB752F"/>
    <w:rsid w:val="00BC1A1B"/>
    <w:rsid w:val="00BC2F14"/>
    <w:rsid w:val="00BC39E4"/>
    <w:rsid w:val="00BC3DE5"/>
    <w:rsid w:val="00BC4CA9"/>
    <w:rsid w:val="00BC6F9C"/>
    <w:rsid w:val="00BC7ED7"/>
    <w:rsid w:val="00BD0761"/>
    <w:rsid w:val="00BD0F80"/>
    <w:rsid w:val="00BD15B6"/>
    <w:rsid w:val="00BD1D8A"/>
    <w:rsid w:val="00BD4629"/>
    <w:rsid w:val="00BD5AD7"/>
    <w:rsid w:val="00BD7011"/>
    <w:rsid w:val="00BD768A"/>
    <w:rsid w:val="00BE0481"/>
    <w:rsid w:val="00BE05AD"/>
    <w:rsid w:val="00BE0D26"/>
    <w:rsid w:val="00BE1AF0"/>
    <w:rsid w:val="00BE2056"/>
    <w:rsid w:val="00BE33CF"/>
    <w:rsid w:val="00BE48EF"/>
    <w:rsid w:val="00BE4AA6"/>
    <w:rsid w:val="00BE6122"/>
    <w:rsid w:val="00BF0134"/>
    <w:rsid w:val="00BF03EC"/>
    <w:rsid w:val="00BF0BBB"/>
    <w:rsid w:val="00BF1EB5"/>
    <w:rsid w:val="00BF2F45"/>
    <w:rsid w:val="00BF4274"/>
    <w:rsid w:val="00BF44A7"/>
    <w:rsid w:val="00BF5E46"/>
    <w:rsid w:val="00BF69D0"/>
    <w:rsid w:val="00BF6A70"/>
    <w:rsid w:val="00BF6ADC"/>
    <w:rsid w:val="00BF6DC5"/>
    <w:rsid w:val="00BF6F94"/>
    <w:rsid w:val="00BF79FA"/>
    <w:rsid w:val="00C03BD2"/>
    <w:rsid w:val="00C05E44"/>
    <w:rsid w:val="00C06278"/>
    <w:rsid w:val="00C06F73"/>
    <w:rsid w:val="00C07876"/>
    <w:rsid w:val="00C0788A"/>
    <w:rsid w:val="00C10079"/>
    <w:rsid w:val="00C107F1"/>
    <w:rsid w:val="00C110D5"/>
    <w:rsid w:val="00C11DC2"/>
    <w:rsid w:val="00C12376"/>
    <w:rsid w:val="00C12800"/>
    <w:rsid w:val="00C1288B"/>
    <w:rsid w:val="00C12FCD"/>
    <w:rsid w:val="00C16D5A"/>
    <w:rsid w:val="00C17AAA"/>
    <w:rsid w:val="00C20AA6"/>
    <w:rsid w:val="00C20B98"/>
    <w:rsid w:val="00C20E16"/>
    <w:rsid w:val="00C22901"/>
    <w:rsid w:val="00C23150"/>
    <w:rsid w:val="00C2588F"/>
    <w:rsid w:val="00C266AF"/>
    <w:rsid w:val="00C2695C"/>
    <w:rsid w:val="00C26F09"/>
    <w:rsid w:val="00C272B4"/>
    <w:rsid w:val="00C27FFD"/>
    <w:rsid w:val="00C30824"/>
    <w:rsid w:val="00C32F31"/>
    <w:rsid w:val="00C35B7C"/>
    <w:rsid w:val="00C35B98"/>
    <w:rsid w:val="00C36A90"/>
    <w:rsid w:val="00C376E9"/>
    <w:rsid w:val="00C37913"/>
    <w:rsid w:val="00C40098"/>
    <w:rsid w:val="00C401A0"/>
    <w:rsid w:val="00C40970"/>
    <w:rsid w:val="00C40F53"/>
    <w:rsid w:val="00C41213"/>
    <w:rsid w:val="00C434E4"/>
    <w:rsid w:val="00C443DD"/>
    <w:rsid w:val="00C4535A"/>
    <w:rsid w:val="00C45D4E"/>
    <w:rsid w:val="00C5027A"/>
    <w:rsid w:val="00C512D5"/>
    <w:rsid w:val="00C515C1"/>
    <w:rsid w:val="00C52440"/>
    <w:rsid w:val="00C52DBB"/>
    <w:rsid w:val="00C55F32"/>
    <w:rsid w:val="00C56727"/>
    <w:rsid w:val="00C60173"/>
    <w:rsid w:val="00C60871"/>
    <w:rsid w:val="00C612A3"/>
    <w:rsid w:val="00C61CC0"/>
    <w:rsid w:val="00C620E5"/>
    <w:rsid w:val="00C62CFF"/>
    <w:rsid w:val="00C63A13"/>
    <w:rsid w:val="00C63E74"/>
    <w:rsid w:val="00C65406"/>
    <w:rsid w:val="00C66A39"/>
    <w:rsid w:val="00C67567"/>
    <w:rsid w:val="00C6797A"/>
    <w:rsid w:val="00C70096"/>
    <w:rsid w:val="00C7132C"/>
    <w:rsid w:val="00C7206B"/>
    <w:rsid w:val="00C72214"/>
    <w:rsid w:val="00C72E87"/>
    <w:rsid w:val="00C72ED8"/>
    <w:rsid w:val="00C73C53"/>
    <w:rsid w:val="00C74AD9"/>
    <w:rsid w:val="00C75AA6"/>
    <w:rsid w:val="00C75E68"/>
    <w:rsid w:val="00C77511"/>
    <w:rsid w:val="00C82049"/>
    <w:rsid w:val="00C827B5"/>
    <w:rsid w:val="00C82D93"/>
    <w:rsid w:val="00C82F56"/>
    <w:rsid w:val="00C84412"/>
    <w:rsid w:val="00C85162"/>
    <w:rsid w:val="00C85EB0"/>
    <w:rsid w:val="00C86211"/>
    <w:rsid w:val="00C904F1"/>
    <w:rsid w:val="00C906DE"/>
    <w:rsid w:val="00C909E4"/>
    <w:rsid w:val="00C91371"/>
    <w:rsid w:val="00C9248D"/>
    <w:rsid w:val="00C92611"/>
    <w:rsid w:val="00C92B3C"/>
    <w:rsid w:val="00C933B8"/>
    <w:rsid w:val="00C93603"/>
    <w:rsid w:val="00C93EE5"/>
    <w:rsid w:val="00C95010"/>
    <w:rsid w:val="00C96650"/>
    <w:rsid w:val="00C9707D"/>
    <w:rsid w:val="00C974CC"/>
    <w:rsid w:val="00C9780B"/>
    <w:rsid w:val="00C97C7D"/>
    <w:rsid w:val="00CA0486"/>
    <w:rsid w:val="00CA0F51"/>
    <w:rsid w:val="00CA1403"/>
    <w:rsid w:val="00CA1CCB"/>
    <w:rsid w:val="00CA259B"/>
    <w:rsid w:val="00CA48DC"/>
    <w:rsid w:val="00CA537D"/>
    <w:rsid w:val="00CA714F"/>
    <w:rsid w:val="00CB5172"/>
    <w:rsid w:val="00CB53AC"/>
    <w:rsid w:val="00CB620F"/>
    <w:rsid w:val="00CB6C3D"/>
    <w:rsid w:val="00CB7169"/>
    <w:rsid w:val="00CC0037"/>
    <w:rsid w:val="00CC056D"/>
    <w:rsid w:val="00CC0572"/>
    <w:rsid w:val="00CC0DC8"/>
    <w:rsid w:val="00CC15AA"/>
    <w:rsid w:val="00CC15B9"/>
    <w:rsid w:val="00CC1EE5"/>
    <w:rsid w:val="00CC6616"/>
    <w:rsid w:val="00CC67DF"/>
    <w:rsid w:val="00CD08C8"/>
    <w:rsid w:val="00CD0926"/>
    <w:rsid w:val="00CD0D8E"/>
    <w:rsid w:val="00CD1438"/>
    <w:rsid w:val="00CD2A85"/>
    <w:rsid w:val="00CD37DF"/>
    <w:rsid w:val="00CD463F"/>
    <w:rsid w:val="00CD549B"/>
    <w:rsid w:val="00CD56FF"/>
    <w:rsid w:val="00CD6252"/>
    <w:rsid w:val="00CD7468"/>
    <w:rsid w:val="00CE0271"/>
    <w:rsid w:val="00CE1227"/>
    <w:rsid w:val="00CE2818"/>
    <w:rsid w:val="00CE2D95"/>
    <w:rsid w:val="00CE3ECF"/>
    <w:rsid w:val="00CE40E6"/>
    <w:rsid w:val="00CE4BEA"/>
    <w:rsid w:val="00CE4C78"/>
    <w:rsid w:val="00CE67C2"/>
    <w:rsid w:val="00CF4AF5"/>
    <w:rsid w:val="00CF5A71"/>
    <w:rsid w:val="00CF5DC5"/>
    <w:rsid w:val="00CF603C"/>
    <w:rsid w:val="00CF660C"/>
    <w:rsid w:val="00CF7376"/>
    <w:rsid w:val="00CF787D"/>
    <w:rsid w:val="00D004FD"/>
    <w:rsid w:val="00D005A1"/>
    <w:rsid w:val="00D0146C"/>
    <w:rsid w:val="00D02CBE"/>
    <w:rsid w:val="00D0314C"/>
    <w:rsid w:val="00D03F13"/>
    <w:rsid w:val="00D060F2"/>
    <w:rsid w:val="00D0660A"/>
    <w:rsid w:val="00D112C1"/>
    <w:rsid w:val="00D11E21"/>
    <w:rsid w:val="00D12F75"/>
    <w:rsid w:val="00D135D5"/>
    <w:rsid w:val="00D139C4"/>
    <w:rsid w:val="00D13A76"/>
    <w:rsid w:val="00D148FC"/>
    <w:rsid w:val="00D1790F"/>
    <w:rsid w:val="00D17E88"/>
    <w:rsid w:val="00D21566"/>
    <w:rsid w:val="00D22022"/>
    <w:rsid w:val="00D23640"/>
    <w:rsid w:val="00D25066"/>
    <w:rsid w:val="00D25162"/>
    <w:rsid w:val="00D27364"/>
    <w:rsid w:val="00D30159"/>
    <w:rsid w:val="00D30888"/>
    <w:rsid w:val="00D313BB"/>
    <w:rsid w:val="00D31A7E"/>
    <w:rsid w:val="00D31B4A"/>
    <w:rsid w:val="00D32457"/>
    <w:rsid w:val="00D328EC"/>
    <w:rsid w:val="00D32BBF"/>
    <w:rsid w:val="00D336B6"/>
    <w:rsid w:val="00D33A72"/>
    <w:rsid w:val="00D37AA1"/>
    <w:rsid w:val="00D404C2"/>
    <w:rsid w:val="00D41454"/>
    <w:rsid w:val="00D422F7"/>
    <w:rsid w:val="00D43784"/>
    <w:rsid w:val="00D439FE"/>
    <w:rsid w:val="00D4418E"/>
    <w:rsid w:val="00D44DAD"/>
    <w:rsid w:val="00D44FAD"/>
    <w:rsid w:val="00D45252"/>
    <w:rsid w:val="00D47FC3"/>
    <w:rsid w:val="00D50385"/>
    <w:rsid w:val="00D50663"/>
    <w:rsid w:val="00D50896"/>
    <w:rsid w:val="00D517C4"/>
    <w:rsid w:val="00D52CA3"/>
    <w:rsid w:val="00D52F42"/>
    <w:rsid w:val="00D53EC5"/>
    <w:rsid w:val="00D55939"/>
    <w:rsid w:val="00D55C1B"/>
    <w:rsid w:val="00D56EAA"/>
    <w:rsid w:val="00D57F79"/>
    <w:rsid w:val="00D57FEB"/>
    <w:rsid w:val="00D60115"/>
    <w:rsid w:val="00D60C23"/>
    <w:rsid w:val="00D61739"/>
    <w:rsid w:val="00D61CFB"/>
    <w:rsid w:val="00D61D3D"/>
    <w:rsid w:val="00D629A6"/>
    <w:rsid w:val="00D63C9F"/>
    <w:rsid w:val="00D64A30"/>
    <w:rsid w:val="00D65443"/>
    <w:rsid w:val="00D6680A"/>
    <w:rsid w:val="00D67470"/>
    <w:rsid w:val="00D71355"/>
    <w:rsid w:val="00D71621"/>
    <w:rsid w:val="00D72697"/>
    <w:rsid w:val="00D72EE3"/>
    <w:rsid w:val="00D74514"/>
    <w:rsid w:val="00D75662"/>
    <w:rsid w:val="00D75A04"/>
    <w:rsid w:val="00D76789"/>
    <w:rsid w:val="00D76F15"/>
    <w:rsid w:val="00D77323"/>
    <w:rsid w:val="00D80F81"/>
    <w:rsid w:val="00D819A8"/>
    <w:rsid w:val="00D81FCD"/>
    <w:rsid w:val="00D820EC"/>
    <w:rsid w:val="00D8277F"/>
    <w:rsid w:val="00D82BF1"/>
    <w:rsid w:val="00D830CD"/>
    <w:rsid w:val="00D837F0"/>
    <w:rsid w:val="00D85947"/>
    <w:rsid w:val="00D85CD5"/>
    <w:rsid w:val="00D87AFE"/>
    <w:rsid w:val="00D90459"/>
    <w:rsid w:val="00D91021"/>
    <w:rsid w:val="00D9112C"/>
    <w:rsid w:val="00D9112D"/>
    <w:rsid w:val="00D9148C"/>
    <w:rsid w:val="00D916EE"/>
    <w:rsid w:val="00D93BD8"/>
    <w:rsid w:val="00D94845"/>
    <w:rsid w:val="00D96D88"/>
    <w:rsid w:val="00DA0D74"/>
    <w:rsid w:val="00DA3602"/>
    <w:rsid w:val="00DA4566"/>
    <w:rsid w:val="00DA4636"/>
    <w:rsid w:val="00DA53C0"/>
    <w:rsid w:val="00DA7917"/>
    <w:rsid w:val="00DB2D6E"/>
    <w:rsid w:val="00DB2F8B"/>
    <w:rsid w:val="00DB5157"/>
    <w:rsid w:val="00DB634B"/>
    <w:rsid w:val="00DB76ED"/>
    <w:rsid w:val="00DC101C"/>
    <w:rsid w:val="00DC121D"/>
    <w:rsid w:val="00DC26F3"/>
    <w:rsid w:val="00DC2BD6"/>
    <w:rsid w:val="00DC4393"/>
    <w:rsid w:val="00DC485B"/>
    <w:rsid w:val="00DC4983"/>
    <w:rsid w:val="00DC4CB6"/>
    <w:rsid w:val="00DC6021"/>
    <w:rsid w:val="00DC77E6"/>
    <w:rsid w:val="00DD0580"/>
    <w:rsid w:val="00DD117F"/>
    <w:rsid w:val="00DD3E0E"/>
    <w:rsid w:val="00DD4322"/>
    <w:rsid w:val="00DD4A29"/>
    <w:rsid w:val="00DD4FE9"/>
    <w:rsid w:val="00DD50DE"/>
    <w:rsid w:val="00DD522D"/>
    <w:rsid w:val="00DD5979"/>
    <w:rsid w:val="00DD6049"/>
    <w:rsid w:val="00DD784B"/>
    <w:rsid w:val="00DE152A"/>
    <w:rsid w:val="00DE1C9C"/>
    <w:rsid w:val="00DE1E57"/>
    <w:rsid w:val="00DE23AD"/>
    <w:rsid w:val="00DE3CA6"/>
    <w:rsid w:val="00DE416F"/>
    <w:rsid w:val="00DF0F3D"/>
    <w:rsid w:val="00DF16E9"/>
    <w:rsid w:val="00DF2306"/>
    <w:rsid w:val="00DF2416"/>
    <w:rsid w:val="00DF5129"/>
    <w:rsid w:val="00DF522A"/>
    <w:rsid w:val="00DF5EA2"/>
    <w:rsid w:val="00E00C6B"/>
    <w:rsid w:val="00E00DE3"/>
    <w:rsid w:val="00E019C1"/>
    <w:rsid w:val="00E026DB"/>
    <w:rsid w:val="00E02D1B"/>
    <w:rsid w:val="00E0401F"/>
    <w:rsid w:val="00E0681E"/>
    <w:rsid w:val="00E06D9F"/>
    <w:rsid w:val="00E1539E"/>
    <w:rsid w:val="00E15D1F"/>
    <w:rsid w:val="00E16314"/>
    <w:rsid w:val="00E174EA"/>
    <w:rsid w:val="00E17B77"/>
    <w:rsid w:val="00E21ED9"/>
    <w:rsid w:val="00E22C18"/>
    <w:rsid w:val="00E243ED"/>
    <w:rsid w:val="00E24A7B"/>
    <w:rsid w:val="00E250B1"/>
    <w:rsid w:val="00E25436"/>
    <w:rsid w:val="00E256C2"/>
    <w:rsid w:val="00E26D43"/>
    <w:rsid w:val="00E27FDA"/>
    <w:rsid w:val="00E30074"/>
    <w:rsid w:val="00E30E51"/>
    <w:rsid w:val="00E30FDA"/>
    <w:rsid w:val="00E317EA"/>
    <w:rsid w:val="00E31A8D"/>
    <w:rsid w:val="00E31B2F"/>
    <w:rsid w:val="00E3327E"/>
    <w:rsid w:val="00E35134"/>
    <w:rsid w:val="00E36365"/>
    <w:rsid w:val="00E36A6E"/>
    <w:rsid w:val="00E3740F"/>
    <w:rsid w:val="00E37550"/>
    <w:rsid w:val="00E41E5E"/>
    <w:rsid w:val="00E423A2"/>
    <w:rsid w:val="00E449BE"/>
    <w:rsid w:val="00E44B65"/>
    <w:rsid w:val="00E45E60"/>
    <w:rsid w:val="00E5094F"/>
    <w:rsid w:val="00E5190E"/>
    <w:rsid w:val="00E543EB"/>
    <w:rsid w:val="00E54D7C"/>
    <w:rsid w:val="00E57E6E"/>
    <w:rsid w:val="00E62D49"/>
    <w:rsid w:val="00E62E5D"/>
    <w:rsid w:val="00E66026"/>
    <w:rsid w:val="00E672A9"/>
    <w:rsid w:val="00E676D8"/>
    <w:rsid w:val="00E67D4A"/>
    <w:rsid w:val="00E703D1"/>
    <w:rsid w:val="00E70B42"/>
    <w:rsid w:val="00E71152"/>
    <w:rsid w:val="00E72977"/>
    <w:rsid w:val="00E729C2"/>
    <w:rsid w:val="00E7565C"/>
    <w:rsid w:val="00E75F6F"/>
    <w:rsid w:val="00E76279"/>
    <w:rsid w:val="00E805B8"/>
    <w:rsid w:val="00E81E7D"/>
    <w:rsid w:val="00E82F10"/>
    <w:rsid w:val="00E83416"/>
    <w:rsid w:val="00E836D0"/>
    <w:rsid w:val="00E83CAB"/>
    <w:rsid w:val="00E842DB"/>
    <w:rsid w:val="00E84967"/>
    <w:rsid w:val="00E84D41"/>
    <w:rsid w:val="00E85AAD"/>
    <w:rsid w:val="00E85BEC"/>
    <w:rsid w:val="00E86BEE"/>
    <w:rsid w:val="00E86DE1"/>
    <w:rsid w:val="00E919B2"/>
    <w:rsid w:val="00E92A62"/>
    <w:rsid w:val="00E95620"/>
    <w:rsid w:val="00E95690"/>
    <w:rsid w:val="00E96AD6"/>
    <w:rsid w:val="00E971D4"/>
    <w:rsid w:val="00E97A6E"/>
    <w:rsid w:val="00EA0880"/>
    <w:rsid w:val="00EA0C4D"/>
    <w:rsid w:val="00EA1C4B"/>
    <w:rsid w:val="00EA4236"/>
    <w:rsid w:val="00EA5FDD"/>
    <w:rsid w:val="00EA65F5"/>
    <w:rsid w:val="00EB02A8"/>
    <w:rsid w:val="00EB05EC"/>
    <w:rsid w:val="00EB0CD7"/>
    <w:rsid w:val="00EB1EF3"/>
    <w:rsid w:val="00EB1F90"/>
    <w:rsid w:val="00EB2A56"/>
    <w:rsid w:val="00EB3F4D"/>
    <w:rsid w:val="00EB3F9D"/>
    <w:rsid w:val="00EB3FE2"/>
    <w:rsid w:val="00EB5C6D"/>
    <w:rsid w:val="00EB6133"/>
    <w:rsid w:val="00EB6347"/>
    <w:rsid w:val="00EB6723"/>
    <w:rsid w:val="00EB6746"/>
    <w:rsid w:val="00EB72F1"/>
    <w:rsid w:val="00EB7598"/>
    <w:rsid w:val="00EB7948"/>
    <w:rsid w:val="00EC0886"/>
    <w:rsid w:val="00EC1F50"/>
    <w:rsid w:val="00EC2552"/>
    <w:rsid w:val="00EC413C"/>
    <w:rsid w:val="00EC457E"/>
    <w:rsid w:val="00EC6B3D"/>
    <w:rsid w:val="00EC7716"/>
    <w:rsid w:val="00ED267B"/>
    <w:rsid w:val="00ED2759"/>
    <w:rsid w:val="00ED2882"/>
    <w:rsid w:val="00ED28BA"/>
    <w:rsid w:val="00ED31D7"/>
    <w:rsid w:val="00ED3D6C"/>
    <w:rsid w:val="00ED417B"/>
    <w:rsid w:val="00ED46B1"/>
    <w:rsid w:val="00ED4770"/>
    <w:rsid w:val="00ED4F49"/>
    <w:rsid w:val="00ED5006"/>
    <w:rsid w:val="00ED5034"/>
    <w:rsid w:val="00ED55A4"/>
    <w:rsid w:val="00EE0329"/>
    <w:rsid w:val="00EE0488"/>
    <w:rsid w:val="00EE095A"/>
    <w:rsid w:val="00EE23D6"/>
    <w:rsid w:val="00EE3B47"/>
    <w:rsid w:val="00EE41B5"/>
    <w:rsid w:val="00EE436A"/>
    <w:rsid w:val="00EE5B50"/>
    <w:rsid w:val="00EE75F1"/>
    <w:rsid w:val="00EE777F"/>
    <w:rsid w:val="00EE77E7"/>
    <w:rsid w:val="00EE7E0B"/>
    <w:rsid w:val="00EF0960"/>
    <w:rsid w:val="00EF0A6A"/>
    <w:rsid w:val="00EF0AA9"/>
    <w:rsid w:val="00EF0FB9"/>
    <w:rsid w:val="00EF1A61"/>
    <w:rsid w:val="00EF3980"/>
    <w:rsid w:val="00EF4320"/>
    <w:rsid w:val="00EF6496"/>
    <w:rsid w:val="00EF78C1"/>
    <w:rsid w:val="00F006A9"/>
    <w:rsid w:val="00F00925"/>
    <w:rsid w:val="00F01393"/>
    <w:rsid w:val="00F01A1A"/>
    <w:rsid w:val="00F01D69"/>
    <w:rsid w:val="00F021E4"/>
    <w:rsid w:val="00F02972"/>
    <w:rsid w:val="00F037BB"/>
    <w:rsid w:val="00F03850"/>
    <w:rsid w:val="00F039CD"/>
    <w:rsid w:val="00F06983"/>
    <w:rsid w:val="00F10284"/>
    <w:rsid w:val="00F10328"/>
    <w:rsid w:val="00F103AC"/>
    <w:rsid w:val="00F11FFB"/>
    <w:rsid w:val="00F128F7"/>
    <w:rsid w:val="00F12B78"/>
    <w:rsid w:val="00F12E81"/>
    <w:rsid w:val="00F1401E"/>
    <w:rsid w:val="00F141FF"/>
    <w:rsid w:val="00F1567F"/>
    <w:rsid w:val="00F16063"/>
    <w:rsid w:val="00F1637D"/>
    <w:rsid w:val="00F16513"/>
    <w:rsid w:val="00F175A4"/>
    <w:rsid w:val="00F2261D"/>
    <w:rsid w:val="00F22805"/>
    <w:rsid w:val="00F24A3A"/>
    <w:rsid w:val="00F24B8C"/>
    <w:rsid w:val="00F26039"/>
    <w:rsid w:val="00F26E3D"/>
    <w:rsid w:val="00F26E56"/>
    <w:rsid w:val="00F27060"/>
    <w:rsid w:val="00F27696"/>
    <w:rsid w:val="00F3012A"/>
    <w:rsid w:val="00F30A91"/>
    <w:rsid w:val="00F317D5"/>
    <w:rsid w:val="00F32E1A"/>
    <w:rsid w:val="00F348B2"/>
    <w:rsid w:val="00F34909"/>
    <w:rsid w:val="00F35149"/>
    <w:rsid w:val="00F35184"/>
    <w:rsid w:val="00F351B5"/>
    <w:rsid w:val="00F35F75"/>
    <w:rsid w:val="00F36548"/>
    <w:rsid w:val="00F3716F"/>
    <w:rsid w:val="00F37469"/>
    <w:rsid w:val="00F42595"/>
    <w:rsid w:val="00F433BA"/>
    <w:rsid w:val="00F447ED"/>
    <w:rsid w:val="00F461EB"/>
    <w:rsid w:val="00F51965"/>
    <w:rsid w:val="00F534AB"/>
    <w:rsid w:val="00F53706"/>
    <w:rsid w:val="00F55A2F"/>
    <w:rsid w:val="00F55BF5"/>
    <w:rsid w:val="00F5659F"/>
    <w:rsid w:val="00F60300"/>
    <w:rsid w:val="00F60E76"/>
    <w:rsid w:val="00F61EE9"/>
    <w:rsid w:val="00F62B7C"/>
    <w:rsid w:val="00F63560"/>
    <w:rsid w:val="00F64A2C"/>
    <w:rsid w:val="00F64ECA"/>
    <w:rsid w:val="00F6756C"/>
    <w:rsid w:val="00F677DF"/>
    <w:rsid w:val="00F67D30"/>
    <w:rsid w:val="00F70218"/>
    <w:rsid w:val="00F70F93"/>
    <w:rsid w:val="00F71D8A"/>
    <w:rsid w:val="00F72ABA"/>
    <w:rsid w:val="00F734B5"/>
    <w:rsid w:val="00F73EA2"/>
    <w:rsid w:val="00F75A4F"/>
    <w:rsid w:val="00F7659E"/>
    <w:rsid w:val="00F76642"/>
    <w:rsid w:val="00F80DD4"/>
    <w:rsid w:val="00F80EBE"/>
    <w:rsid w:val="00F834D5"/>
    <w:rsid w:val="00F84DD1"/>
    <w:rsid w:val="00F854D1"/>
    <w:rsid w:val="00F87850"/>
    <w:rsid w:val="00F87B73"/>
    <w:rsid w:val="00F91FE0"/>
    <w:rsid w:val="00F9274B"/>
    <w:rsid w:val="00F92B6D"/>
    <w:rsid w:val="00F93684"/>
    <w:rsid w:val="00F94500"/>
    <w:rsid w:val="00F950D5"/>
    <w:rsid w:val="00F95794"/>
    <w:rsid w:val="00F96322"/>
    <w:rsid w:val="00F9637B"/>
    <w:rsid w:val="00F96EA4"/>
    <w:rsid w:val="00F9724A"/>
    <w:rsid w:val="00F972E9"/>
    <w:rsid w:val="00F97EFA"/>
    <w:rsid w:val="00FA0003"/>
    <w:rsid w:val="00FA052A"/>
    <w:rsid w:val="00FA0EF6"/>
    <w:rsid w:val="00FA1F47"/>
    <w:rsid w:val="00FA2E9C"/>
    <w:rsid w:val="00FA44B1"/>
    <w:rsid w:val="00FA6AD3"/>
    <w:rsid w:val="00FA6DD1"/>
    <w:rsid w:val="00FB04CA"/>
    <w:rsid w:val="00FB07A8"/>
    <w:rsid w:val="00FB1A69"/>
    <w:rsid w:val="00FB1BFC"/>
    <w:rsid w:val="00FB2F96"/>
    <w:rsid w:val="00FB39C8"/>
    <w:rsid w:val="00FB412F"/>
    <w:rsid w:val="00FC168C"/>
    <w:rsid w:val="00FC2476"/>
    <w:rsid w:val="00FC2CF3"/>
    <w:rsid w:val="00FC2F2B"/>
    <w:rsid w:val="00FC67ED"/>
    <w:rsid w:val="00FC7ED7"/>
    <w:rsid w:val="00FD00E6"/>
    <w:rsid w:val="00FD0B5B"/>
    <w:rsid w:val="00FD1EDD"/>
    <w:rsid w:val="00FD1F7A"/>
    <w:rsid w:val="00FD619E"/>
    <w:rsid w:val="00FD70EB"/>
    <w:rsid w:val="00FE084C"/>
    <w:rsid w:val="00FE0EE3"/>
    <w:rsid w:val="00FE279B"/>
    <w:rsid w:val="00FE30F9"/>
    <w:rsid w:val="00FE38E0"/>
    <w:rsid w:val="00FE4320"/>
    <w:rsid w:val="00FE4A14"/>
    <w:rsid w:val="00FE4A30"/>
    <w:rsid w:val="00FE6976"/>
    <w:rsid w:val="00FE6CD4"/>
    <w:rsid w:val="00FE7907"/>
    <w:rsid w:val="00FF0CE0"/>
    <w:rsid w:val="00FF1454"/>
    <w:rsid w:val="00FF1A41"/>
    <w:rsid w:val="00FF1E1E"/>
    <w:rsid w:val="00FF58E0"/>
    <w:rsid w:val="00FF6099"/>
    <w:rsid w:val="00FF679E"/>
    <w:rsid w:val="00FF73C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E2"/>
    <w:rPr>
      <w:rFonts w:ascii="Arial" w:hAnsi="Arial"/>
      <w:lang w:val="cy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066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066"/>
    <w:pPr>
      <w:keepNext/>
      <w:numPr>
        <w:ilvl w:val="1"/>
        <w:numId w:val="1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066"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0066"/>
    <w:pPr>
      <w:keepNext/>
      <w:numPr>
        <w:ilvl w:val="3"/>
        <w:numId w:val="1"/>
      </w:numPr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006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006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006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006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0066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9C8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29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29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29A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29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29AB"/>
    <w:rPr>
      <w:rFonts w:ascii="Calibri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29A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29A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29AB"/>
    <w:rPr>
      <w:rFonts w:ascii="Cambria" w:hAnsi="Cambri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75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29AB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9375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3F4D"/>
    <w:rPr>
      <w:rFonts w:ascii="Arial" w:hAnsi="Arial" w:cs="Times New Roman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9375E2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29AB"/>
    <w:rPr>
      <w:rFonts w:ascii="Arial" w:hAnsi="Arial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9375E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29AB"/>
    <w:rPr>
      <w:rFonts w:ascii="Arial" w:hAnsi="Arial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9375E2"/>
    <w:pPr>
      <w:ind w:left="-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A29AB"/>
    <w:rPr>
      <w:rFonts w:ascii="Arial" w:hAnsi="Arial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9375E2"/>
    <w:pPr>
      <w:ind w:left="567" w:hanging="567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A29AB"/>
    <w:rPr>
      <w:rFonts w:ascii="Arial" w:hAnsi="Arial"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9375E2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29AB"/>
    <w:rPr>
      <w:rFonts w:ascii="Arial" w:hAnsi="Arial"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9375E2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A29AB"/>
    <w:rPr>
      <w:rFonts w:ascii="Arial" w:hAnsi="Arial" w:cs="Times New Roman"/>
      <w:sz w:val="16"/>
    </w:rPr>
  </w:style>
  <w:style w:type="paragraph" w:styleId="BlockText">
    <w:name w:val="Block Text"/>
    <w:basedOn w:val="Normal"/>
    <w:uiPriority w:val="99"/>
    <w:rsid w:val="009375E2"/>
    <w:pPr>
      <w:ind w:left="720" w:right="850"/>
      <w:jc w:val="both"/>
    </w:pPr>
    <w:rPr>
      <w:i/>
    </w:rPr>
  </w:style>
  <w:style w:type="paragraph" w:styleId="Title">
    <w:name w:val="Title"/>
    <w:basedOn w:val="Normal"/>
    <w:link w:val="TitleChar"/>
    <w:uiPriority w:val="99"/>
    <w:qFormat/>
    <w:rsid w:val="009375E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A29AB"/>
    <w:rPr>
      <w:rFonts w:ascii="Cambria" w:hAnsi="Cambria" w:cs="Times New Roman"/>
      <w:b/>
      <w:kern w:val="28"/>
      <w:sz w:val="32"/>
    </w:rPr>
  </w:style>
  <w:style w:type="character" w:styleId="PageNumber">
    <w:name w:val="page number"/>
    <w:basedOn w:val="DefaultParagraphFont"/>
    <w:uiPriority w:val="99"/>
    <w:rsid w:val="009375E2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8D1EB4"/>
    <w:pPr>
      <w:tabs>
        <w:tab w:val="left" w:pos="400"/>
        <w:tab w:val="right" w:leader="dot" w:pos="9345"/>
      </w:tabs>
    </w:pPr>
    <w:rPr>
      <w:rFonts w:cs="Arial"/>
      <w:noProof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9375E2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9375E2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9375E2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9375E2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9375E2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9375E2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375E2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375E2"/>
    <w:pPr>
      <w:ind w:left="1600"/>
    </w:pPr>
  </w:style>
  <w:style w:type="paragraph" w:styleId="FootnoteText">
    <w:name w:val="footnote text"/>
    <w:basedOn w:val="Normal"/>
    <w:link w:val="FootnoteTextChar"/>
    <w:uiPriority w:val="99"/>
    <w:semiHidden/>
    <w:rsid w:val="009375E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29AB"/>
    <w:rPr>
      <w:rFonts w:ascii="Arial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9375E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87FD5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9AB"/>
    <w:rPr>
      <w:rFonts w:cs="Times New Roman"/>
      <w:sz w:val="2"/>
    </w:rPr>
  </w:style>
  <w:style w:type="table" w:styleId="TableGrid">
    <w:name w:val="Table Grid"/>
    <w:basedOn w:val="TableNormal"/>
    <w:uiPriority w:val="99"/>
    <w:rsid w:val="004D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uiPriority w:val="99"/>
    <w:rsid w:val="00093F4A"/>
  </w:style>
  <w:style w:type="character" w:styleId="Hyperlink">
    <w:name w:val="Hyperlink"/>
    <w:basedOn w:val="DefaultParagraphFont"/>
    <w:uiPriority w:val="99"/>
    <w:rsid w:val="00FB39C8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FB39C8"/>
    <w:rPr>
      <w:rFonts w:ascii="Times New Roman" w:hAnsi="Times New Roman"/>
      <w:b/>
      <w:bCs/>
    </w:rPr>
  </w:style>
  <w:style w:type="paragraph" w:customStyle="1" w:styleId="Default">
    <w:name w:val="Default"/>
    <w:uiPriority w:val="99"/>
    <w:rsid w:val="00EB3F4D"/>
    <w:pPr>
      <w:autoSpaceDE w:val="0"/>
      <w:autoSpaceDN w:val="0"/>
      <w:adjustRightInd w:val="0"/>
    </w:pPr>
    <w:rPr>
      <w:rFonts w:ascii="GCNKCL+Arial" w:hAnsi="GCNKCL+Arial" w:cs="GCNKCL+Arial"/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99"/>
    <w:qFormat/>
    <w:rsid w:val="00EB3F4D"/>
    <w:pPr>
      <w:jc w:val="both"/>
    </w:pPr>
    <w:rPr>
      <w:rFonts w:ascii="Arial" w:hAnsi="Arial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B3F4D"/>
    <w:rPr>
      <w:rFonts w:ascii="Arial" w:hAnsi="Arial"/>
      <w:sz w:val="22"/>
      <w:szCs w:val="22"/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rsid w:val="00B03A9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03A9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29AB"/>
    <w:rPr>
      <w:rFonts w:ascii="Arial" w:hAnsi="Arial" w:cs="Times New Roman"/>
      <w:sz w:val="20"/>
    </w:rPr>
  </w:style>
  <w:style w:type="paragraph" w:styleId="ListParagraph">
    <w:name w:val="List Paragraph"/>
    <w:basedOn w:val="Normal"/>
    <w:uiPriority w:val="99"/>
    <w:qFormat/>
    <w:rsid w:val="00280B6C"/>
    <w:pPr>
      <w:ind w:left="720"/>
      <w:contextualSpacing/>
    </w:pPr>
  </w:style>
  <w:style w:type="character" w:styleId="HTMLTypewriter">
    <w:name w:val="HTML Typewriter"/>
    <w:basedOn w:val="DefaultParagraphFont"/>
    <w:uiPriority w:val="99"/>
    <w:rsid w:val="008057F7"/>
    <w:rPr>
      <w:rFonts w:ascii="Courier New" w:hAnsi="Courier New" w:cs="Times New Roman"/>
      <w:sz w:val="17"/>
    </w:rPr>
  </w:style>
  <w:style w:type="paragraph" w:styleId="Revision">
    <w:name w:val="Revision"/>
    <w:hidden/>
    <w:uiPriority w:val="99"/>
    <w:semiHidden/>
    <w:rsid w:val="0039711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C97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74CC"/>
    <w:rPr>
      <w:rFonts w:ascii="Arial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BE48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E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066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066"/>
    <w:pPr>
      <w:keepNext/>
      <w:numPr>
        <w:ilvl w:val="1"/>
        <w:numId w:val="1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066"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0066"/>
    <w:pPr>
      <w:keepNext/>
      <w:numPr>
        <w:ilvl w:val="3"/>
        <w:numId w:val="1"/>
      </w:numPr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006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006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006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006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0066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9C8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29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29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29A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29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29AB"/>
    <w:rPr>
      <w:rFonts w:ascii="Calibri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29A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29A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29AB"/>
    <w:rPr>
      <w:rFonts w:ascii="Cambria" w:hAnsi="Cambri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75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29AB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9375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3F4D"/>
    <w:rPr>
      <w:rFonts w:ascii="Arial" w:hAnsi="Arial" w:cs="Times New Roman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9375E2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29AB"/>
    <w:rPr>
      <w:rFonts w:ascii="Arial" w:hAnsi="Arial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9375E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29AB"/>
    <w:rPr>
      <w:rFonts w:ascii="Arial" w:hAnsi="Arial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9375E2"/>
    <w:pPr>
      <w:ind w:left="-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A29AB"/>
    <w:rPr>
      <w:rFonts w:ascii="Arial" w:hAnsi="Arial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9375E2"/>
    <w:pPr>
      <w:ind w:left="567" w:hanging="567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A29AB"/>
    <w:rPr>
      <w:rFonts w:ascii="Arial" w:hAnsi="Arial"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9375E2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29AB"/>
    <w:rPr>
      <w:rFonts w:ascii="Arial" w:hAnsi="Arial"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9375E2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A29AB"/>
    <w:rPr>
      <w:rFonts w:ascii="Arial" w:hAnsi="Arial" w:cs="Times New Roman"/>
      <w:sz w:val="16"/>
    </w:rPr>
  </w:style>
  <w:style w:type="paragraph" w:styleId="BlockText">
    <w:name w:val="Block Text"/>
    <w:basedOn w:val="Normal"/>
    <w:uiPriority w:val="99"/>
    <w:rsid w:val="009375E2"/>
    <w:pPr>
      <w:ind w:left="720" w:right="850"/>
      <w:jc w:val="both"/>
    </w:pPr>
    <w:rPr>
      <w:i/>
    </w:rPr>
  </w:style>
  <w:style w:type="paragraph" w:styleId="Title">
    <w:name w:val="Title"/>
    <w:basedOn w:val="Normal"/>
    <w:link w:val="TitleChar"/>
    <w:uiPriority w:val="99"/>
    <w:qFormat/>
    <w:rsid w:val="009375E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A29AB"/>
    <w:rPr>
      <w:rFonts w:ascii="Cambria" w:hAnsi="Cambria" w:cs="Times New Roman"/>
      <w:b/>
      <w:kern w:val="28"/>
      <w:sz w:val="32"/>
    </w:rPr>
  </w:style>
  <w:style w:type="character" w:styleId="PageNumber">
    <w:name w:val="page number"/>
    <w:basedOn w:val="DefaultParagraphFont"/>
    <w:uiPriority w:val="99"/>
    <w:rsid w:val="009375E2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8D1EB4"/>
    <w:pPr>
      <w:tabs>
        <w:tab w:val="left" w:pos="400"/>
        <w:tab w:val="right" w:leader="dot" w:pos="9345"/>
      </w:tabs>
    </w:pPr>
    <w:rPr>
      <w:rFonts w:cs="Arial"/>
      <w:noProof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9375E2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9375E2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9375E2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9375E2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9375E2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9375E2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375E2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375E2"/>
    <w:pPr>
      <w:ind w:left="1600"/>
    </w:pPr>
  </w:style>
  <w:style w:type="paragraph" w:styleId="FootnoteText">
    <w:name w:val="footnote text"/>
    <w:basedOn w:val="Normal"/>
    <w:link w:val="FootnoteTextChar"/>
    <w:uiPriority w:val="99"/>
    <w:semiHidden/>
    <w:rsid w:val="009375E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29AB"/>
    <w:rPr>
      <w:rFonts w:ascii="Arial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9375E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87FD5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9AB"/>
    <w:rPr>
      <w:rFonts w:cs="Times New Roman"/>
      <w:sz w:val="2"/>
    </w:rPr>
  </w:style>
  <w:style w:type="table" w:styleId="TableGrid">
    <w:name w:val="Table Grid"/>
    <w:basedOn w:val="TableNormal"/>
    <w:uiPriority w:val="99"/>
    <w:rsid w:val="004D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uiPriority w:val="99"/>
    <w:rsid w:val="00093F4A"/>
  </w:style>
  <w:style w:type="character" w:styleId="Hyperlink">
    <w:name w:val="Hyperlink"/>
    <w:basedOn w:val="DefaultParagraphFont"/>
    <w:uiPriority w:val="99"/>
    <w:rsid w:val="00FB39C8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FB39C8"/>
    <w:rPr>
      <w:rFonts w:ascii="Times New Roman" w:hAnsi="Times New Roman"/>
      <w:b/>
      <w:bCs/>
    </w:rPr>
  </w:style>
  <w:style w:type="paragraph" w:customStyle="1" w:styleId="Default">
    <w:name w:val="Default"/>
    <w:uiPriority w:val="99"/>
    <w:rsid w:val="00EB3F4D"/>
    <w:pPr>
      <w:autoSpaceDE w:val="0"/>
      <w:autoSpaceDN w:val="0"/>
      <w:adjustRightInd w:val="0"/>
    </w:pPr>
    <w:rPr>
      <w:rFonts w:ascii="GCNKCL+Arial" w:hAnsi="GCNKCL+Arial" w:cs="GCNKCL+Arial"/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99"/>
    <w:qFormat/>
    <w:rsid w:val="00EB3F4D"/>
    <w:pPr>
      <w:jc w:val="both"/>
    </w:pPr>
    <w:rPr>
      <w:rFonts w:ascii="Arial" w:hAnsi="Arial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B3F4D"/>
    <w:rPr>
      <w:rFonts w:ascii="Arial" w:hAnsi="Arial"/>
      <w:sz w:val="22"/>
      <w:szCs w:val="22"/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rsid w:val="00B03A9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03A9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29AB"/>
    <w:rPr>
      <w:rFonts w:ascii="Arial" w:hAnsi="Arial" w:cs="Times New Roman"/>
      <w:sz w:val="20"/>
    </w:rPr>
  </w:style>
  <w:style w:type="paragraph" w:styleId="ListParagraph">
    <w:name w:val="List Paragraph"/>
    <w:basedOn w:val="Normal"/>
    <w:uiPriority w:val="99"/>
    <w:qFormat/>
    <w:rsid w:val="00280B6C"/>
    <w:pPr>
      <w:ind w:left="720"/>
      <w:contextualSpacing/>
    </w:pPr>
  </w:style>
  <w:style w:type="character" w:styleId="HTMLTypewriter">
    <w:name w:val="HTML Typewriter"/>
    <w:basedOn w:val="DefaultParagraphFont"/>
    <w:uiPriority w:val="99"/>
    <w:rsid w:val="008057F7"/>
    <w:rPr>
      <w:rFonts w:ascii="Courier New" w:hAnsi="Courier New" w:cs="Times New Roman"/>
      <w:sz w:val="17"/>
    </w:rPr>
  </w:style>
  <w:style w:type="paragraph" w:styleId="Revision">
    <w:name w:val="Revision"/>
    <w:hidden/>
    <w:uiPriority w:val="99"/>
    <w:semiHidden/>
    <w:rsid w:val="0039711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C97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74CC"/>
    <w:rPr>
      <w:rFonts w:ascii="Arial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BE48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viceguide.org.uk/wale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uttingthingsright.wales.nhs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v.uk/government/organisations/office-of-the-public-guardi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geuk.org.uk/cym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cmillan.org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B90FE6D6</Template>
  <TotalTime>14</TotalTime>
  <Pages>8</Pages>
  <Words>1985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RESUSCITATION POLICIES</vt:lpstr>
    </vt:vector>
  </TitlesOfParts>
  <Company>Gwent Healthcare NHS Trust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RESUSCITATION POLICIES</dc:title>
  <dc:creator>paul</dc:creator>
  <cp:lastModifiedBy>Harris, Natalie (DHSS-DHP-Healthcare Quality)</cp:lastModifiedBy>
  <cp:revision>3</cp:revision>
  <cp:lastPrinted>2015-01-21T16:10:00Z</cp:lastPrinted>
  <dcterms:created xsi:type="dcterms:W3CDTF">2015-01-26T17:21:00Z</dcterms:created>
  <dcterms:modified xsi:type="dcterms:W3CDTF">2015-01-26T17:53:00Z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bjective-Id">
    <vt:lpwstr>A9828212</vt:lpwstr>
  </property>
  <property fmtid="{D5CDD505-2E9C-101B-9397-08002B2CF9AE}" pid="4" name="Objective-Title">
    <vt:lpwstr>Doc 2  All Wales DNACPR Patient Information Leaflet - Welsh Version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Owner">
    <vt:lpwstr>Harris, Natalie (DHSS-DHP-Healthcare Quality)</vt:lpwstr>
  </property>
  <property fmtid="{D5CDD505-2E9C-101B-9397-08002B2CF9AE}" pid="9" name="Objective-Path">
    <vt:lpwstr>Harris, Natalie (DHSS-DHP-Healthcare Quality):Special Folder - Harris, Natalie (DHSS-DHP-Healthcare Quality):Handy - Harris, Natalie (DHSS-DHP-Healthcare Quality):QSSID Work:DNACPR:Launch &amp; Sign Off:Printing and Accessible Formats:Files for the printing specifications:</vt:lpwstr>
  </property>
  <property fmtid="{D5CDD505-2E9C-101B-9397-08002B2CF9AE}" pid="10" name="Objective-Parent">
    <vt:lpwstr>Files for the printing specifications</vt:lpwstr>
  </property>
  <property fmtid="{D5CDD505-2E9C-101B-9397-08002B2CF9AE}" pid="11" name="Objective-State">
    <vt:lpwstr>Published</vt:lpwstr>
  </property>
  <property fmtid="{D5CDD505-2E9C-101B-9397-08002B2CF9AE}" pid="12" name="Objective-Version">
    <vt:lpwstr>2.0</vt:lpwstr>
  </property>
  <property fmtid="{D5CDD505-2E9C-101B-9397-08002B2CF9AE}" pid="13" name="Objective-VersionNumber">
    <vt:r8>3</vt:r8>
  </property>
  <property fmtid="{D5CDD505-2E9C-101B-9397-08002B2CF9AE}" pid="14" name="Objective-VersionComment">
    <vt:lpwstr/>
  </property>
  <property fmtid="{D5CDD505-2E9C-101B-9397-08002B2CF9AE}" pid="15" name="Objective-FileNumber">
    <vt:lpwstr/>
  </property>
  <property fmtid="{D5CDD505-2E9C-101B-9397-08002B2CF9AE}" pid="16" name="Objective-Classification">
    <vt:lpwstr>[Inherited - none]</vt:lpwstr>
  </property>
  <property fmtid="{D5CDD505-2E9C-101B-9397-08002B2CF9AE}" pid="17" name="Objective-Caveats">
    <vt:lpwstr/>
  </property>
  <property fmtid="{D5CDD505-2E9C-101B-9397-08002B2CF9AE}" pid="18" name="Objective-Language [system]">
    <vt:lpwstr>English (eng)</vt:lpwstr>
  </property>
  <property fmtid="{D5CDD505-2E9C-101B-9397-08002B2CF9AE}" pid="19" name="Objective-What to Keep [system]">
    <vt:lpwstr>No</vt:lpwstr>
  </property>
  <property fmtid="{D5CDD505-2E9C-101B-9397-08002B2CF9AE}" pid="20" name="Objective-Official Translation [system]">
    <vt:lpwstr/>
  </property>
  <property fmtid="{D5CDD505-2E9C-101B-9397-08002B2CF9AE}" pid="21" name="Objective-DatePublished">
    <vt:filetime>2015-01-26T17:54:02Z</vt:filetime>
  </property>
  <property fmtid="{D5CDD505-2E9C-101B-9397-08002B2CF9AE}" pid="22" name="Objective-CreationStamp">
    <vt:filetime>2015-01-26T17:21:44Z</vt:filetime>
  </property>
  <property fmtid="{D5CDD505-2E9C-101B-9397-08002B2CF9AE}" pid="23" name="Objective-ModificationStamp">
    <vt:filetime>2015-01-26T17:53:55Z</vt:filetime>
  </property>
  <property fmtid="{D5CDD505-2E9C-101B-9397-08002B2CF9AE}" pid="24" name="Objective-Date Acquired [system]">
    <vt:filetime>2015-01-26T00:00:00Z</vt:filetime>
  </property>
</Properties>
</file>